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AA" w:rsidRDefault="00ED5CAA" w:rsidP="00A057E0">
      <w:pPr>
        <w:jc w:val="right"/>
        <w:rPr>
          <w:sz w:val="26"/>
          <w:szCs w:val="28"/>
        </w:rPr>
      </w:pPr>
    </w:p>
    <w:p w:rsidR="00ED5CAA" w:rsidRPr="000B4D52" w:rsidRDefault="00ED5CAA" w:rsidP="00A057E0">
      <w:pPr>
        <w:jc w:val="right"/>
        <w:rPr>
          <w:sz w:val="28"/>
          <w:szCs w:val="28"/>
        </w:rPr>
      </w:pPr>
      <w:r w:rsidRPr="000B4D52">
        <w:rPr>
          <w:sz w:val="28"/>
          <w:szCs w:val="28"/>
        </w:rPr>
        <w:t>=УТВЕРЖДАЮ=</w:t>
      </w:r>
    </w:p>
    <w:p w:rsidR="00ED5CAA" w:rsidRPr="000B4D52" w:rsidRDefault="00ED5CAA" w:rsidP="00A057E0">
      <w:pPr>
        <w:jc w:val="right"/>
        <w:rPr>
          <w:sz w:val="28"/>
          <w:szCs w:val="28"/>
        </w:rPr>
      </w:pPr>
      <w:r w:rsidRPr="000B4D52">
        <w:rPr>
          <w:sz w:val="28"/>
          <w:szCs w:val="28"/>
        </w:rPr>
        <w:t xml:space="preserve">Заместитель руководителя </w:t>
      </w:r>
    </w:p>
    <w:p w:rsidR="00ED5CAA" w:rsidRPr="000B4D52" w:rsidRDefault="00ED5CAA" w:rsidP="00A057E0">
      <w:pPr>
        <w:jc w:val="right"/>
        <w:rPr>
          <w:sz w:val="28"/>
          <w:szCs w:val="28"/>
        </w:rPr>
      </w:pPr>
      <w:r w:rsidRPr="000B4D52">
        <w:rPr>
          <w:sz w:val="28"/>
          <w:szCs w:val="28"/>
        </w:rPr>
        <w:t>администрации МОГО «Ухта»</w:t>
      </w:r>
    </w:p>
    <w:p w:rsidR="00ED5CAA" w:rsidRPr="000B4D52" w:rsidRDefault="00ED5CAA" w:rsidP="00A057E0">
      <w:pPr>
        <w:jc w:val="right"/>
        <w:rPr>
          <w:sz w:val="28"/>
          <w:szCs w:val="28"/>
        </w:rPr>
      </w:pPr>
      <w:r w:rsidRPr="000B4D52">
        <w:rPr>
          <w:sz w:val="28"/>
          <w:szCs w:val="28"/>
        </w:rPr>
        <w:t>_________________________</w:t>
      </w:r>
    </w:p>
    <w:p w:rsidR="00ED5CAA" w:rsidRPr="000B4D52" w:rsidRDefault="00ED5CAA" w:rsidP="00A057E0">
      <w:pPr>
        <w:jc w:val="right"/>
        <w:rPr>
          <w:sz w:val="28"/>
          <w:szCs w:val="28"/>
        </w:rPr>
      </w:pPr>
      <w:r w:rsidRPr="000B4D52">
        <w:rPr>
          <w:sz w:val="28"/>
          <w:szCs w:val="28"/>
        </w:rPr>
        <w:t>С.С. Соболев</w:t>
      </w:r>
    </w:p>
    <w:p w:rsidR="00ED5CAA" w:rsidRPr="000B4D52" w:rsidRDefault="00ED5CAA" w:rsidP="00A057E0">
      <w:pPr>
        <w:jc w:val="right"/>
        <w:rPr>
          <w:sz w:val="28"/>
          <w:szCs w:val="28"/>
        </w:rPr>
      </w:pPr>
      <w:r w:rsidRPr="000B4D52">
        <w:rPr>
          <w:sz w:val="28"/>
          <w:szCs w:val="28"/>
          <w:u w:val="single"/>
        </w:rPr>
        <w:t>« 20 »</w:t>
      </w:r>
      <w:r w:rsidRPr="000B4D52">
        <w:rPr>
          <w:sz w:val="28"/>
          <w:szCs w:val="28"/>
        </w:rPr>
        <w:t xml:space="preserve">  января  2016 г.</w:t>
      </w:r>
    </w:p>
    <w:p w:rsidR="00ED5CAA" w:rsidRDefault="00ED5CAA" w:rsidP="001F5256">
      <w:pPr>
        <w:rPr>
          <w:sz w:val="26"/>
          <w:szCs w:val="28"/>
        </w:rPr>
      </w:pPr>
    </w:p>
    <w:p w:rsidR="00ED5CAA" w:rsidRPr="000B4D52" w:rsidRDefault="00ED5CAA" w:rsidP="00A057E0">
      <w:pPr>
        <w:jc w:val="center"/>
        <w:rPr>
          <w:sz w:val="28"/>
          <w:szCs w:val="28"/>
        </w:rPr>
      </w:pPr>
    </w:p>
    <w:p w:rsidR="00ED5CAA" w:rsidRPr="000B4D52" w:rsidRDefault="00ED5CAA" w:rsidP="00EA4E90">
      <w:pPr>
        <w:rPr>
          <w:b/>
          <w:sz w:val="28"/>
          <w:szCs w:val="28"/>
        </w:rPr>
      </w:pPr>
      <w:r w:rsidRPr="000B4D52">
        <w:rPr>
          <w:b/>
          <w:sz w:val="28"/>
          <w:szCs w:val="28"/>
        </w:rPr>
        <w:t xml:space="preserve">                                                       ПЛАН</w:t>
      </w:r>
    </w:p>
    <w:p w:rsidR="00ED5CAA" w:rsidRPr="000B4D52" w:rsidRDefault="00ED5CAA" w:rsidP="00A057E0">
      <w:pPr>
        <w:jc w:val="center"/>
        <w:rPr>
          <w:sz w:val="28"/>
          <w:szCs w:val="28"/>
        </w:rPr>
      </w:pPr>
      <w:r w:rsidRPr="000B4D52">
        <w:rPr>
          <w:sz w:val="28"/>
          <w:szCs w:val="28"/>
        </w:rPr>
        <w:t xml:space="preserve">работы МУ «Управление культуры администрации МОГО « Ухта» </w:t>
      </w:r>
    </w:p>
    <w:p w:rsidR="00ED5CAA" w:rsidRPr="000B4D52" w:rsidRDefault="00ED5CAA" w:rsidP="00EA4E90">
      <w:pPr>
        <w:rPr>
          <w:sz w:val="28"/>
          <w:szCs w:val="28"/>
        </w:rPr>
      </w:pPr>
      <w:r w:rsidRPr="000B4D52">
        <w:rPr>
          <w:sz w:val="28"/>
          <w:szCs w:val="28"/>
        </w:rPr>
        <w:t xml:space="preserve">                                             на  февраль 2016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1440"/>
        <w:gridCol w:w="2245"/>
      </w:tblGrid>
      <w:tr w:rsidR="00ED5CAA" w:rsidRPr="000B4D52" w:rsidTr="00AC1776">
        <w:tc>
          <w:tcPr>
            <w:tcW w:w="817" w:type="dxa"/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№ пп</w:t>
            </w:r>
          </w:p>
        </w:tc>
        <w:tc>
          <w:tcPr>
            <w:tcW w:w="5245" w:type="dxa"/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0" w:type="dxa"/>
          </w:tcPr>
          <w:p w:rsidR="00ED5CAA" w:rsidRPr="000B4D52" w:rsidRDefault="00ED5CAA" w:rsidP="00AC1776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245" w:type="dxa"/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D5CAA" w:rsidRPr="000B4D52" w:rsidTr="00AC1776">
        <w:tc>
          <w:tcPr>
            <w:tcW w:w="817" w:type="dxa"/>
            <w:tcBorders>
              <w:right w:val="nil"/>
            </w:tcBorders>
          </w:tcPr>
          <w:p w:rsidR="00ED5CAA" w:rsidRPr="000B4D52" w:rsidRDefault="00ED5CAA" w:rsidP="004D1477">
            <w:pPr>
              <w:jc w:val="both"/>
              <w:rPr>
                <w:b/>
                <w:sz w:val="28"/>
                <w:szCs w:val="28"/>
              </w:rPr>
            </w:pPr>
            <w:r w:rsidRPr="000B4D5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ED5CAA" w:rsidRPr="000B4D52" w:rsidRDefault="00ED5CAA" w:rsidP="004D1477">
            <w:pPr>
              <w:jc w:val="both"/>
              <w:rPr>
                <w:b/>
                <w:sz w:val="28"/>
                <w:szCs w:val="28"/>
              </w:rPr>
            </w:pPr>
            <w:r w:rsidRPr="000B4D52">
              <w:rPr>
                <w:b/>
                <w:sz w:val="28"/>
                <w:szCs w:val="28"/>
              </w:rPr>
              <w:t>Вопросы для рассмотрения на заседаниях  Совета  МОГО «Ухта»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D5CAA" w:rsidRPr="000B4D52" w:rsidRDefault="00ED5CAA" w:rsidP="004D1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ED5CAA" w:rsidRPr="000B4D52" w:rsidRDefault="00ED5CAA" w:rsidP="004D147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D42F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D5CAA" w:rsidRPr="000B4D52" w:rsidRDefault="00ED5CAA" w:rsidP="00015CB7">
            <w:pPr>
              <w:ind w:right="355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2245" w:type="dxa"/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 xml:space="preserve"> -</w:t>
            </w:r>
          </w:p>
        </w:tc>
      </w:tr>
      <w:tr w:rsidR="00ED5CAA" w:rsidRPr="000B4D52" w:rsidTr="00AC1776">
        <w:tc>
          <w:tcPr>
            <w:tcW w:w="817" w:type="dxa"/>
            <w:tcBorders>
              <w:right w:val="nil"/>
            </w:tcBorders>
          </w:tcPr>
          <w:p w:rsidR="00ED5CAA" w:rsidRPr="000B4D52" w:rsidRDefault="00ED5CAA" w:rsidP="004D1477">
            <w:pPr>
              <w:jc w:val="both"/>
              <w:rPr>
                <w:b/>
                <w:sz w:val="28"/>
                <w:szCs w:val="28"/>
              </w:rPr>
            </w:pPr>
            <w:r w:rsidRPr="000B4D5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ED5CAA" w:rsidRPr="000B4D52" w:rsidRDefault="00ED5CAA" w:rsidP="004D1477">
            <w:pPr>
              <w:jc w:val="both"/>
              <w:rPr>
                <w:b/>
                <w:sz w:val="28"/>
                <w:szCs w:val="28"/>
              </w:rPr>
            </w:pPr>
            <w:r w:rsidRPr="000B4D52">
              <w:rPr>
                <w:b/>
                <w:sz w:val="28"/>
                <w:szCs w:val="28"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2245" w:type="dxa"/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-</w:t>
            </w:r>
          </w:p>
        </w:tc>
      </w:tr>
      <w:tr w:rsidR="00ED5CAA" w:rsidRPr="000B4D52" w:rsidTr="00AC1776">
        <w:tc>
          <w:tcPr>
            <w:tcW w:w="817" w:type="dxa"/>
            <w:tcBorders>
              <w:right w:val="nil"/>
            </w:tcBorders>
          </w:tcPr>
          <w:p w:rsidR="00ED5CAA" w:rsidRPr="000B4D52" w:rsidRDefault="00ED5CAA" w:rsidP="004D1477">
            <w:pPr>
              <w:jc w:val="both"/>
              <w:rPr>
                <w:b/>
                <w:sz w:val="28"/>
                <w:szCs w:val="28"/>
              </w:rPr>
            </w:pPr>
            <w:r w:rsidRPr="000B4D5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ED5CAA" w:rsidRPr="000B4D52" w:rsidRDefault="00ED5CAA" w:rsidP="004D1477">
            <w:pPr>
              <w:jc w:val="both"/>
              <w:rPr>
                <w:b/>
                <w:sz w:val="28"/>
                <w:szCs w:val="28"/>
              </w:rPr>
            </w:pPr>
            <w:r w:rsidRPr="000B4D52">
              <w:rPr>
                <w:b/>
                <w:sz w:val="28"/>
                <w:szCs w:val="28"/>
              </w:rPr>
              <w:t>Вопросы для рассмотрения на  Дне контроля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D5CAA" w:rsidRPr="000B4D52" w:rsidRDefault="00ED5CAA" w:rsidP="004D1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ED5CAA" w:rsidRPr="000B4D52" w:rsidRDefault="00ED5CAA" w:rsidP="004D147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780D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D5CAA" w:rsidRPr="000B4D52" w:rsidRDefault="00ED5CAA" w:rsidP="00701066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 xml:space="preserve"> Об итогах проведения Года литературы в МОГО «Ухта».</w:t>
            </w:r>
          </w:p>
        </w:tc>
        <w:tc>
          <w:tcPr>
            <w:tcW w:w="1440" w:type="dxa"/>
          </w:tcPr>
          <w:p w:rsidR="00ED5CAA" w:rsidRPr="000B4D52" w:rsidRDefault="00ED5CAA" w:rsidP="006D168D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Pr="000B4D52" w:rsidRDefault="00ED5CAA" w:rsidP="006D168D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Рубан Н.И.</w:t>
            </w:r>
          </w:p>
        </w:tc>
      </w:tr>
      <w:tr w:rsidR="00ED5CAA" w:rsidRPr="000B4D52" w:rsidTr="00AC1776">
        <w:tc>
          <w:tcPr>
            <w:tcW w:w="817" w:type="dxa"/>
            <w:tcBorders>
              <w:right w:val="nil"/>
            </w:tcBorders>
          </w:tcPr>
          <w:p w:rsidR="00ED5CAA" w:rsidRPr="000B4D52" w:rsidRDefault="00ED5CAA" w:rsidP="004D1477">
            <w:pPr>
              <w:jc w:val="both"/>
              <w:rPr>
                <w:b/>
                <w:sz w:val="28"/>
                <w:szCs w:val="28"/>
              </w:rPr>
            </w:pPr>
            <w:r w:rsidRPr="000B4D52"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ED5CAA" w:rsidRPr="000B4D52" w:rsidRDefault="00ED5CAA" w:rsidP="004D1477">
            <w:pPr>
              <w:jc w:val="both"/>
              <w:rPr>
                <w:b/>
                <w:sz w:val="28"/>
                <w:szCs w:val="28"/>
              </w:rPr>
            </w:pPr>
            <w:r w:rsidRPr="000B4D52">
              <w:rPr>
                <w:b/>
                <w:sz w:val="28"/>
                <w:szCs w:val="28"/>
              </w:rPr>
              <w:t>Заседания  комиссий</w:t>
            </w:r>
          </w:p>
          <w:p w:rsidR="00ED5CAA" w:rsidRPr="000B4D52" w:rsidRDefault="00ED5CAA" w:rsidP="004D1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4.1.</w:t>
            </w:r>
          </w:p>
        </w:tc>
        <w:tc>
          <w:tcPr>
            <w:tcW w:w="5245" w:type="dxa"/>
          </w:tcPr>
          <w:p w:rsidR="00ED5CAA" w:rsidRPr="000B4D52" w:rsidRDefault="00ED5CAA" w:rsidP="002B7811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Заседание Консультативного совета по вопросам межнациональных отношений.</w:t>
            </w:r>
          </w:p>
        </w:tc>
        <w:tc>
          <w:tcPr>
            <w:tcW w:w="1440" w:type="dxa"/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Pr="000B4D52" w:rsidRDefault="00ED5CAA" w:rsidP="00A83810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Рубан Н.И.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4.2.</w:t>
            </w:r>
          </w:p>
        </w:tc>
        <w:tc>
          <w:tcPr>
            <w:tcW w:w="5245" w:type="dxa"/>
          </w:tcPr>
          <w:p w:rsidR="00ED5CAA" w:rsidRPr="000B4D52" w:rsidRDefault="00ED5CAA" w:rsidP="002B7811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Работа комиссии по присвоению, (подтверждению, снятию) звания  «народный» коллектив.</w:t>
            </w:r>
          </w:p>
        </w:tc>
        <w:tc>
          <w:tcPr>
            <w:tcW w:w="1440" w:type="dxa"/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</w:p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Pr="000B4D52" w:rsidRDefault="00ED5CAA" w:rsidP="00A83810">
            <w:pPr>
              <w:jc w:val="both"/>
              <w:rPr>
                <w:sz w:val="28"/>
                <w:szCs w:val="28"/>
              </w:rPr>
            </w:pPr>
          </w:p>
          <w:p w:rsidR="00ED5CAA" w:rsidRPr="000B4D52" w:rsidRDefault="00ED5CAA" w:rsidP="00A83810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Рубан Н.И.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4.3.</w:t>
            </w:r>
          </w:p>
        </w:tc>
        <w:tc>
          <w:tcPr>
            <w:tcW w:w="5245" w:type="dxa"/>
          </w:tcPr>
          <w:p w:rsidR="00ED5CAA" w:rsidRPr="000B4D52" w:rsidRDefault="00ED5CAA" w:rsidP="002B7811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Заседание экспертного совета по независимой оценке качества услуг муниципальных учреждений культуры.</w:t>
            </w:r>
          </w:p>
        </w:tc>
        <w:tc>
          <w:tcPr>
            <w:tcW w:w="1440" w:type="dxa"/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</w:p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Pr="000B4D52" w:rsidRDefault="00ED5CAA" w:rsidP="00A83810">
            <w:pPr>
              <w:jc w:val="both"/>
              <w:rPr>
                <w:sz w:val="28"/>
                <w:szCs w:val="28"/>
              </w:rPr>
            </w:pPr>
          </w:p>
          <w:p w:rsidR="00ED5CAA" w:rsidRPr="000B4D52" w:rsidRDefault="00ED5CAA" w:rsidP="00A83810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Рубан Н.И.</w:t>
            </w:r>
          </w:p>
        </w:tc>
      </w:tr>
      <w:tr w:rsidR="00ED5CAA" w:rsidRPr="000B4D52" w:rsidTr="009F40FE">
        <w:tc>
          <w:tcPr>
            <w:tcW w:w="6062" w:type="dxa"/>
            <w:gridSpan w:val="2"/>
            <w:tcBorders>
              <w:right w:val="nil"/>
            </w:tcBorders>
          </w:tcPr>
          <w:p w:rsidR="00ED5CAA" w:rsidRPr="000B4D52" w:rsidRDefault="00ED5CAA" w:rsidP="00576458">
            <w:pPr>
              <w:jc w:val="both"/>
              <w:rPr>
                <w:b/>
                <w:sz w:val="28"/>
                <w:szCs w:val="28"/>
              </w:rPr>
            </w:pPr>
            <w:r w:rsidRPr="000B4D52">
              <w:rPr>
                <w:b/>
                <w:sz w:val="28"/>
                <w:szCs w:val="28"/>
              </w:rPr>
              <w:t>5.        Республиканские  мероприятия</w:t>
            </w:r>
          </w:p>
          <w:p w:rsidR="00ED5CAA" w:rsidRPr="000B4D52" w:rsidRDefault="00ED5CAA" w:rsidP="0057645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46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D5CAA" w:rsidRPr="000B4D52" w:rsidRDefault="00ED5CAA" w:rsidP="004D7125">
            <w:pPr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D5CAA" w:rsidRPr="000B4D52" w:rsidRDefault="00ED5CAA" w:rsidP="00972EF8">
            <w:pPr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-</w:t>
            </w:r>
          </w:p>
        </w:tc>
        <w:tc>
          <w:tcPr>
            <w:tcW w:w="2245" w:type="dxa"/>
          </w:tcPr>
          <w:p w:rsidR="00ED5CAA" w:rsidRPr="000B4D52" w:rsidRDefault="00ED5CAA" w:rsidP="00E27B0A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-</w:t>
            </w:r>
          </w:p>
        </w:tc>
      </w:tr>
      <w:tr w:rsidR="00ED5CAA" w:rsidRPr="000B4D52" w:rsidTr="00AC1776">
        <w:tc>
          <w:tcPr>
            <w:tcW w:w="817" w:type="dxa"/>
            <w:tcBorders>
              <w:right w:val="nil"/>
            </w:tcBorders>
          </w:tcPr>
          <w:p w:rsidR="00ED5CAA" w:rsidRPr="000B4D52" w:rsidRDefault="00ED5CAA" w:rsidP="004D1477">
            <w:pPr>
              <w:jc w:val="both"/>
              <w:rPr>
                <w:b/>
                <w:sz w:val="28"/>
                <w:szCs w:val="28"/>
              </w:rPr>
            </w:pPr>
            <w:r w:rsidRPr="000B4D5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ED5CAA" w:rsidRPr="000B4D52" w:rsidRDefault="00ED5CAA" w:rsidP="00B12ADF">
            <w:pPr>
              <w:jc w:val="both"/>
              <w:rPr>
                <w:b/>
                <w:sz w:val="28"/>
                <w:szCs w:val="28"/>
              </w:rPr>
            </w:pPr>
            <w:r w:rsidRPr="000B4D52">
              <w:rPr>
                <w:b/>
                <w:sz w:val="28"/>
                <w:szCs w:val="28"/>
              </w:rPr>
              <w:t xml:space="preserve">Общегородские  мероприятия 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E21790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6.1.</w:t>
            </w:r>
          </w:p>
        </w:tc>
        <w:tc>
          <w:tcPr>
            <w:tcW w:w="5245" w:type="dxa"/>
          </w:tcPr>
          <w:p w:rsidR="00ED5CAA" w:rsidRPr="000B4D52" w:rsidRDefault="00ED5CAA" w:rsidP="00844DBB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Торжественный митинг «Вечной памятью живы», посвященный Дню памяти о россиянах, исполнявших служебный долг за пределами Отечества.</w:t>
            </w:r>
          </w:p>
        </w:tc>
        <w:tc>
          <w:tcPr>
            <w:tcW w:w="1440" w:type="dxa"/>
          </w:tcPr>
          <w:p w:rsidR="00ED5CAA" w:rsidRPr="000B4D52" w:rsidRDefault="00ED5CAA" w:rsidP="00844DBB">
            <w:pPr>
              <w:rPr>
                <w:sz w:val="28"/>
                <w:szCs w:val="28"/>
              </w:rPr>
            </w:pPr>
          </w:p>
          <w:p w:rsidR="00ED5CAA" w:rsidRPr="000B4D52" w:rsidRDefault="00ED5CAA" w:rsidP="00844DBB">
            <w:pPr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15 февраля</w:t>
            </w:r>
          </w:p>
        </w:tc>
        <w:tc>
          <w:tcPr>
            <w:tcW w:w="2245" w:type="dxa"/>
          </w:tcPr>
          <w:p w:rsidR="00ED5CAA" w:rsidRPr="000B4D52" w:rsidRDefault="00ED5CAA" w:rsidP="00844DBB">
            <w:pPr>
              <w:rPr>
                <w:sz w:val="28"/>
                <w:szCs w:val="28"/>
              </w:rPr>
            </w:pPr>
          </w:p>
          <w:p w:rsidR="00ED5CAA" w:rsidRPr="000B4D52" w:rsidRDefault="00ED5CAA" w:rsidP="00844DBB">
            <w:pPr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Рубан Н.И.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E21790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6.2.</w:t>
            </w:r>
          </w:p>
        </w:tc>
        <w:tc>
          <w:tcPr>
            <w:tcW w:w="5245" w:type="dxa"/>
          </w:tcPr>
          <w:p w:rsidR="00ED5CAA" w:rsidRPr="000B4D52" w:rsidRDefault="00ED5CAA" w:rsidP="00844DBB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Тематический концерт «Солдат всегда солдат», посвященный Дню защитника Отечества и Дню памяти о россиянах, исполнявших служебный долг за пределами Отечества.</w:t>
            </w:r>
          </w:p>
        </w:tc>
        <w:tc>
          <w:tcPr>
            <w:tcW w:w="1440" w:type="dxa"/>
          </w:tcPr>
          <w:p w:rsidR="00ED5CAA" w:rsidRPr="000B4D52" w:rsidRDefault="00ED5CAA" w:rsidP="00616AD4">
            <w:pPr>
              <w:rPr>
                <w:sz w:val="28"/>
                <w:szCs w:val="28"/>
              </w:rPr>
            </w:pPr>
          </w:p>
          <w:p w:rsidR="00ED5CAA" w:rsidRPr="000B4D52" w:rsidRDefault="00ED5CAA" w:rsidP="00616AD4">
            <w:pPr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20 февраля</w:t>
            </w:r>
          </w:p>
        </w:tc>
        <w:tc>
          <w:tcPr>
            <w:tcW w:w="2245" w:type="dxa"/>
          </w:tcPr>
          <w:p w:rsidR="00ED5CAA" w:rsidRPr="000B4D52" w:rsidRDefault="00ED5CAA" w:rsidP="00616AD4">
            <w:pPr>
              <w:rPr>
                <w:sz w:val="28"/>
                <w:szCs w:val="28"/>
              </w:rPr>
            </w:pPr>
          </w:p>
          <w:p w:rsidR="00ED5CAA" w:rsidRPr="000B4D52" w:rsidRDefault="00ED5CAA" w:rsidP="00616AD4">
            <w:pPr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Рубан Н.И.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E21790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6.3.</w:t>
            </w:r>
          </w:p>
        </w:tc>
        <w:tc>
          <w:tcPr>
            <w:tcW w:w="5245" w:type="dxa"/>
          </w:tcPr>
          <w:p w:rsidR="00ED5CAA" w:rsidRPr="000B4D52" w:rsidRDefault="00ED5CAA" w:rsidP="00844DBB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Спектакль драматического театра МАУ «ГДК» на подтверждение звания «народный».</w:t>
            </w:r>
          </w:p>
        </w:tc>
        <w:tc>
          <w:tcPr>
            <w:tcW w:w="1440" w:type="dxa"/>
          </w:tcPr>
          <w:p w:rsidR="00ED5CAA" w:rsidRPr="000B4D52" w:rsidRDefault="00ED5CAA" w:rsidP="00844DBB">
            <w:pPr>
              <w:rPr>
                <w:sz w:val="28"/>
                <w:szCs w:val="28"/>
              </w:rPr>
            </w:pPr>
          </w:p>
          <w:p w:rsidR="00ED5CAA" w:rsidRPr="000B4D52" w:rsidRDefault="00ED5CAA" w:rsidP="00844DBB">
            <w:pPr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28 февраля</w:t>
            </w:r>
          </w:p>
        </w:tc>
        <w:tc>
          <w:tcPr>
            <w:tcW w:w="2245" w:type="dxa"/>
          </w:tcPr>
          <w:p w:rsidR="00ED5CAA" w:rsidRPr="000B4D52" w:rsidRDefault="00ED5CAA" w:rsidP="00844DBB">
            <w:pPr>
              <w:rPr>
                <w:sz w:val="28"/>
                <w:szCs w:val="28"/>
              </w:rPr>
            </w:pPr>
          </w:p>
          <w:p w:rsidR="00ED5CAA" w:rsidRPr="000B4D52" w:rsidRDefault="00ED5CAA" w:rsidP="00844DBB">
            <w:pPr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Емельянов С.В.</w:t>
            </w:r>
          </w:p>
          <w:p w:rsidR="00ED5CAA" w:rsidRPr="000B4D52" w:rsidRDefault="00ED5CAA" w:rsidP="00844DBB">
            <w:pPr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Козадаева А.И.</w:t>
            </w:r>
          </w:p>
        </w:tc>
      </w:tr>
      <w:tr w:rsidR="00ED5CAA" w:rsidRPr="000B4D52" w:rsidTr="00AC1776">
        <w:tc>
          <w:tcPr>
            <w:tcW w:w="817" w:type="dxa"/>
            <w:tcBorders>
              <w:right w:val="nil"/>
            </w:tcBorders>
          </w:tcPr>
          <w:p w:rsidR="00ED5CAA" w:rsidRPr="000B4D52" w:rsidRDefault="00ED5CAA" w:rsidP="004D1477">
            <w:pPr>
              <w:jc w:val="both"/>
              <w:rPr>
                <w:b/>
                <w:sz w:val="28"/>
                <w:szCs w:val="28"/>
              </w:rPr>
            </w:pPr>
            <w:r w:rsidRPr="000B4D5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ED5CAA" w:rsidRPr="000B4D52" w:rsidRDefault="00ED5CAA" w:rsidP="004D1477">
            <w:pPr>
              <w:jc w:val="both"/>
              <w:rPr>
                <w:b/>
                <w:sz w:val="28"/>
                <w:szCs w:val="28"/>
              </w:rPr>
            </w:pPr>
            <w:r w:rsidRPr="000B4D52">
              <w:rPr>
                <w:b/>
                <w:sz w:val="28"/>
                <w:szCs w:val="28"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7.1.</w:t>
            </w:r>
          </w:p>
        </w:tc>
        <w:tc>
          <w:tcPr>
            <w:tcW w:w="5245" w:type="dxa"/>
          </w:tcPr>
          <w:p w:rsidR="00ED5CAA" w:rsidRPr="000B4D52" w:rsidRDefault="00ED5CAA" w:rsidP="003B0B3C">
            <w:pPr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Информирование в СМИ об общегородских культурно-массовых мероприятиях и мероприятиях в  муниципальных учреждениях культуры.</w:t>
            </w:r>
          </w:p>
        </w:tc>
        <w:tc>
          <w:tcPr>
            <w:tcW w:w="1440" w:type="dxa"/>
          </w:tcPr>
          <w:p w:rsidR="00ED5CAA" w:rsidRPr="000B4D52" w:rsidRDefault="00ED5CAA" w:rsidP="009628E1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январь</w:t>
            </w:r>
          </w:p>
        </w:tc>
        <w:tc>
          <w:tcPr>
            <w:tcW w:w="2245" w:type="dxa"/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Бордан Е.Г.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7.2.</w:t>
            </w:r>
          </w:p>
        </w:tc>
        <w:tc>
          <w:tcPr>
            <w:tcW w:w="5245" w:type="dxa"/>
          </w:tcPr>
          <w:p w:rsidR="00ED5CAA" w:rsidRPr="000B4D52" w:rsidRDefault="00ED5CAA" w:rsidP="0018708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заключений на объекты</w:t>
            </w:r>
            <w:r w:rsidRPr="000B4D52">
              <w:rPr>
                <w:sz w:val="28"/>
                <w:szCs w:val="28"/>
              </w:rPr>
              <w:t xml:space="preserve"> культурного наследия по обращениям граждан.</w:t>
            </w:r>
          </w:p>
        </w:tc>
        <w:tc>
          <w:tcPr>
            <w:tcW w:w="1440" w:type="dxa"/>
          </w:tcPr>
          <w:p w:rsidR="00ED5CAA" w:rsidRPr="000B4D52" w:rsidRDefault="00ED5CAA" w:rsidP="009628E1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январь</w:t>
            </w:r>
          </w:p>
        </w:tc>
        <w:tc>
          <w:tcPr>
            <w:tcW w:w="2245" w:type="dxa"/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Полянская Л.В.</w:t>
            </w:r>
          </w:p>
        </w:tc>
      </w:tr>
      <w:tr w:rsidR="00ED5CAA" w:rsidRPr="000B4D52" w:rsidTr="006F7383">
        <w:trPr>
          <w:trHeight w:val="432"/>
        </w:trPr>
        <w:tc>
          <w:tcPr>
            <w:tcW w:w="6062" w:type="dxa"/>
            <w:gridSpan w:val="2"/>
            <w:tcBorders>
              <w:right w:val="nil"/>
            </w:tcBorders>
          </w:tcPr>
          <w:p w:rsidR="00ED5CAA" w:rsidRPr="000B4D52" w:rsidRDefault="00ED5CAA" w:rsidP="00A86F07">
            <w:pPr>
              <w:jc w:val="both"/>
              <w:rPr>
                <w:b/>
                <w:sz w:val="28"/>
                <w:szCs w:val="28"/>
              </w:rPr>
            </w:pPr>
            <w:r w:rsidRPr="000B4D52">
              <w:rPr>
                <w:b/>
                <w:sz w:val="28"/>
                <w:szCs w:val="28"/>
              </w:rPr>
              <w:t>8.         Организационно-кадровая  работа</w:t>
            </w:r>
          </w:p>
          <w:p w:rsidR="00ED5CAA" w:rsidRPr="000B4D52" w:rsidRDefault="00ED5CAA" w:rsidP="00A86F0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8.1.</w:t>
            </w:r>
          </w:p>
        </w:tc>
        <w:tc>
          <w:tcPr>
            <w:tcW w:w="5245" w:type="dxa"/>
          </w:tcPr>
          <w:p w:rsidR="00ED5CAA" w:rsidRPr="000B4D52" w:rsidRDefault="00ED5CAA" w:rsidP="00C017A3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Проведение  планерок с руководителями му</w:t>
            </w:r>
            <w:r>
              <w:rPr>
                <w:sz w:val="28"/>
                <w:szCs w:val="28"/>
              </w:rPr>
              <w:t>ниципальных учреждений культуры, аппаратных совещаний в МУ «Управление культуры».</w:t>
            </w:r>
          </w:p>
        </w:tc>
        <w:tc>
          <w:tcPr>
            <w:tcW w:w="1440" w:type="dxa"/>
          </w:tcPr>
          <w:p w:rsidR="00ED5CAA" w:rsidRPr="000B4D52" w:rsidRDefault="00ED5CAA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каждая среда</w:t>
            </w:r>
            <w:r>
              <w:rPr>
                <w:sz w:val="28"/>
                <w:szCs w:val="28"/>
              </w:rPr>
              <w:t xml:space="preserve"> и понедельник</w:t>
            </w:r>
          </w:p>
        </w:tc>
        <w:tc>
          <w:tcPr>
            <w:tcW w:w="2245" w:type="dxa"/>
          </w:tcPr>
          <w:p w:rsidR="00ED5CAA" w:rsidRPr="000B4D52" w:rsidRDefault="00ED5CAA" w:rsidP="006D168D">
            <w:pPr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Рубан Н.И.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BA41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8.2.</w:t>
            </w:r>
          </w:p>
        </w:tc>
        <w:tc>
          <w:tcPr>
            <w:tcW w:w="5245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Организация работы по уборке памятников и памятных знаков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ED5CAA" w:rsidRPr="000B4D52" w:rsidRDefault="00ED5CAA" w:rsidP="009628E1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постоянно</w:t>
            </w:r>
          </w:p>
        </w:tc>
        <w:tc>
          <w:tcPr>
            <w:tcW w:w="2245" w:type="dxa"/>
          </w:tcPr>
          <w:p w:rsidR="00ED5CAA" w:rsidRPr="000B4D52" w:rsidRDefault="00ED5CAA" w:rsidP="00D0070B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Иванова Н.В.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BA41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8.3.</w:t>
            </w:r>
          </w:p>
        </w:tc>
        <w:tc>
          <w:tcPr>
            <w:tcW w:w="5245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заседания </w:t>
            </w:r>
            <w:r w:rsidRPr="000B4D52">
              <w:rPr>
                <w:color w:val="000000"/>
                <w:sz w:val="28"/>
                <w:szCs w:val="28"/>
              </w:rPr>
              <w:t xml:space="preserve"> рабочей группы по подготовке и проведению мероприятий, посвященных 95-летию Республики Коми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ED5CAA" w:rsidRPr="000B4D52" w:rsidRDefault="00ED5CAA" w:rsidP="009628E1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Pr="000B4D52" w:rsidRDefault="00ED5CAA" w:rsidP="00D0070B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Рубан Н.И.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BA41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8.4.</w:t>
            </w:r>
          </w:p>
        </w:tc>
        <w:tc>
          <w:tcPr>
            <w:tcW w:w="5245" w:type="dxa"/>
          </w:tcPr>
          <w:p w:rsidR="00ED5CAA" w:rsidRPr="000B4D52" w:rsidRDefault="00ED5CAA" w:rsidP="00230D52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Подготовка проекта постановления администрации МОГО «Ухта» «О подготовке к празднованию 95-летия государственности Республики Коми»</w:t>
            </w:r>
            <w:r>
              <w:rPr>
                <w:sz w:val="28"/>
                <w:szCs w:val="28"/>
              </w:rPr>
              <w:t>.</w:t>
            </w:r>
            <w:r w:rsidRPr="000B4D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ED5CAA" w:rsidRPr="000B4D52" w:rsidRDefault="00ED5CAA" w:rsidP="00773CE8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Pr="000B4D52" w:rsidRDefault="00ED5CAA" w:rsidP="00001048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Насонова О.В.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8.5.</w:t>
            </w:r>
          </w:p>
        </w:tc>
        <w:tc>
          <w:tcPr>
            <w:tcW w:w="5245" w:type="dxa"/>
          </w:tcPr>
          <w:p w:rsidR="00ED5CAA" w:rsidRPr="000B4D52" w:rsidRDefault="00ED5CAA" w:rsidP="00230D52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Подготовка проекта постановления администрации МОГО «Ухта» « О консультативном совете по вопросам межнациональных отношений»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ED5CAA" w:rsidRPr="000B4D52" w:rsidRDefault="00ED5CAA" w:rsidP="00230D52">
            <w:pPr>
              <w:jc w:val="both"/>
              <w:rPr>
                <w:sz w:val="28"/>
                <w:szCs w:val="28"/>
              </w:rPr>
            </w:pPr>
          </w:p>
          <w:p w:rsidR="00ED5CAA" w:rsidRPr="000B4D52" w:rsidRDefault="00ED5CAA" w:rsidP="00230D52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Pr="000B4D52" w:rsidRDefault="00ED5CAA" w:rsidP="00230D52">
            <w:pPr>
              <w:jc w:val="both"/>
              <w:rPr>
                <w:sz w:val="28"/>
                <w:szCs w:val="28"/>
              </w:rPr>
            </w:pPr>
          </w:p>
          <w:p w:rsidR="00ED5CAA" w:rsidRPr="000B4D52" w:rsidRDefault="00ED5CAA" w:rsidP="00230D52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Полянская Л.В.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8.6.</w:t>
            </w:r>
          </w:p>
        </w:tc>
        <w:tc>
          <w:tcPr>
            <w:tcW w:w="5245" w:type="dxa"/>
          </w:tcPr>
          <w:p w:rsidR="00ED5CAA" w:rsidRPr="000B4D52" w:rsidRDefault="00ED5CAA" w:rsidP="000B4D52">
            <w:pPr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Подготовка проекта постановления администрации МОГО «Ухта» О подтверждении звания «Народный»</w:t>
            </w:r>
          </w:p>
          <w:p w:rsidR="00ED5CAA" w:rsidRPr="000B4D52" w:rsidRDefault="00ED5CAA" w:rsidP="000B4D52">
            <w:pPr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(«образцовый»)</w:t>
            </w:r>
            <w:r>
              <w:rPr>
                <w:sz w:val="28"/>
                <w:szCs w:val="28"/>
              </w:rPr>
              <w:t xml:space="preserve">  коллектив» ансамблю народного танца « Елочка» МАУ «ГДК».</w:t>
            </w:r>
          </w:p>
          <w:p w:rsidR="00ED5CAA" w:rsidRPr="000B4D52" w:rsidRDefault="00ED5CAA" w:rsidP="000D0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D5CAA" w:rsidRDefault="00ED5CAA" w:rsidP="00773CE8">
            <w:pPr>
              <w:jc w:val="both"/>
              <w:rPr>
                <w:sz w:val="28"/>
                <w:szCs w:val="28"/>
              </w:rPr>
            </w:pPr>
          </w:p>
          <w:p w:rsidR="00ED5CAA" w:rsidRDefault="00ED5CAA" w:rsidP="00773CE8">
            <w:pPr>
              <w:jc w:val="both"/>
              <w:rPr>
                <w:sz w:val="28"/>
                <w:szCs w:val="28"/>
              </w:rPr>
            </w:pPr>
          </w:p>
          <w:p w:rsidR="00ED5CAA" w:rsidRPr="000B4D52" w:rsidRDefault="00ED5CAA" w:rsidP="00773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45" w:type="dxa"/>
          </w:tcPr>
          <w:p w:rsidR="00ED5CAA" w:rsidRDefault="00ED5CAA" w:rsidP="008056D9">
            <w:pPr>
              <w:jc w:val="both"/>
              <w:rPr>
                <w:sz w:val="28"/>
                <w:szCs w:val="28"/>
              </w:rPr>
            </w:pPr>
          </w:p>
          <w:p w:rsidR="00ED5CAA" w:rsidRDefault="00ED5CAA" w:rsidP="008056D9">
            <w:pPr>
              <w:jc w:val="both"/>
              <w:rPr>
                <w:sz w:val="28"/>
                <w:szCs w:val="28"/>
              </w:rPr>
            </w:pPr>
          </w:p>
          <w:p w:rsidR="00ED5CAA" w:rsidRPr="000B4D52" w:rsidRDefault="00ED5CAA" w:rsidP="00805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Л.В.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8.7.</w:t>
            </w:r>
          </w:p>
        </w:tc>
        <w:tc>
          <w:tcPr>
            <w:tcW w:w="5245" w:type="dxa"/>
          </w:tcPr>
          <w:p w:rsidR="00ED5CAA" w:rsidRPr="000B4D52" w:rsidRDefault="00ED5CAA" w:rsidP="000D0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кадастровых работ и регистрация права собственности на объекты культурного наследия.</w:t>
            </w:r>
          </w:p>
        </w:tc>
        <w:tc>
          <w:tcPr>
            <w:tcW w:w="1440" w:type="dxa"/>
          </w:tcPr>
          <w:p w:rsidR="00ED5CAA" w:rsidRPr="000B4D52" w:rsidRDefault="00ED5CAA" w:rsidP="00773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 август</w:t>
            </w:r>
          </w:p>
        </w:tc>
        <w:tc>
          <w:tcPr>
            <w:tcW w:w="2245" w:type="dxa"/>
          </w:tcPr>
          <w:p w:rsidR="00ED5CAA" w:rsidRDefault="00ED5CAA" w:rsidP="00805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Н.В.</w:t>
            </w:r>
          </w:p>
          <w:p w:rsidR="00ED5CAA" w:rsidRPr="000B4D52" w:rsidRDefault="00ED5CAA" w:rsidP="00805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Л.В.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8.8.</w:t>
            </w:r>
          </w:p>
        </w:tc>
        <w:tc>
          <w:tcPr>
            <w:tcW w:w="5245" w:type="dxa"/>
          </w:tcPr>
          <w:p w:rsidR="00ED5CAA" w:rsidRPr="000B4D52" w:rsidRDefault="00ED5CAA" w:rsidP="000D0A25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 xml:space="preserve">Подготовка и сдача всех форм годовой отчетности (в т.ч. налоговой, статистической, по внебюджетным фондам) </w:t>
            </w:r>
          </w:p>
        </w:tc>
        <w:tc>
          <w:tcPr>
            <w:tcW w:w="1440" w:type="dxa"/>
          </w:tcPr>
          <w:p w:rsidR="00ED5CAA" w:rsidRPr="000B4D52" w:rsidRDefault="00ED5CAA" w:rsidP="00773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Pr="000B4D52" w:rsidRDefault="00ED5CAA" w:rsidP="008056D9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Пинаева Е.С.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576458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8.9.</w:t>
            </w:r>
          </w:p>
        </w:tc>
        <w:tc>
          <w:tcPr>
            <w:tcW w:w="5245" w:type="dxa"/>
          </w:tcPr>
          <w:p w:rsidR="00ED5CAA" w:rsidRPr="000B4D52" w:rsidRDefault="00ED5CAA" w:rsidP="00BB696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документов по признанию безхозяйными объектами культурного наследия памятников Д.Бушуеву, находящегося по адресу: ул.Бушуева, д.2, братской могилы 12 красных партизан в селе Изваиль, с целью включения в реестр муниципальной собственности.</w:t>
            </w:r>
          </w:p>
        </w:tc>
        <w:tc>
          <w:tcPr>
            <w:tcW w:w="1440" w:type="dxa"/>
          </w:tcPr>
          <w:p w:rsidR="00ED5CAA" w:rsidRPr="000B4D52" w:rsidRDefault="00ED5CAA" w:rsidP="00773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февраль-июнь</w:t>
            </w:r>
          </w:p>
        </w:tc>
        <w:tc>
          <w:tcPr>
            <w:tcW w:w="2245" w:type="dxa"/>
          </w:tcPr>
          <w:p w:rsidR="00ED5CAA" w:rsidRDefault="00ED5CAA" w:rsidP="00C73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Л.В.</w:t>
            </w:r>
          </w:p>
          <w:p w:rsidR="00ED5CAA" w:rsidRPr="000B4D52" w:rsidRDefault="00ED5CAA" w:rsidP="00C73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Н.В.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576458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8.10.</w:t>
            </w:r>
          </w:p>
        </w:tc>
        <w:tc>
          <w:tcPr>
            <w:tcW w:w="5245" w:type="dxa"/>
          </w:tcPr>
          <w:p w:rsidR="00ED5CAA" w:rsidRPr="000B4D52" w:rsidRDefault="00ED5CAA" w:rsidP="00BB6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договора по уборке памятников и памятных знаков на март 2016 г.</w:t>
            </w:r>
          </w:p>
        </w:tc>
        <w:tc>
          <w:tcPr>
            <w:tcW w:w="1440" w:type="dxa"/>
          </w:tcPr>
          <w:p w:rsidR="00ED5CAA" w:rsidRPr="000B4D52" w:rsidRDefault="00ED5CAA" w:rsidP="00773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Pr="000B4D52" w:rsidRDefault="00ED5CAA" w:rsidP="00C73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Н.В.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D5CAA" w:rsidRPr="000B4D52" w:rsidRDefault="00ED5CAA" w:rsidP="005A5B9F">
            <w:pPr>
              <w:rPr>
                <w:sz w:val="28"/>
                <w:szCs w:val="28"/>
                <w:highlight w:val="yellow"/>
              </w:rPr>
            </w:pPr>
            <w:r w:rsidRPr="000B4D52">
              <w:rPr>
                <w:sz w:val="28"/>
                <w:szCs w:val="28"/>
              </w:rPr>
              <w:t>Проведение инструктажей работников Управления по текущим задачам в области ОТ, ПБ, ГО и ЧС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ED5CAA" w:rsidRPr="000B4D52" w:rsidRDefault="00ED5CAA" w:rsidP="00962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Pr="000B4D52" w:rsidRDefault="00ED5CAA" w:rsidP="0097772B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Матюшев А.А.</w:t>
            </w:r>
          </w:p>
        </w:tc>
      </w:tr>
      <w:tr w:rsidR="00ED5CAA" w:rsidRPr="000B4D52" w:rsidTr="0030493A">
        <w:trPr>
          <w:trHeight w:val="968"/>
        </w:trPr>
        <w:tc>
          <w:tcPr>
            <w:tcW w:w="817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D5CAA" w:rsidRPr="000B4D52" w:rsidRDefault="00ED5CAA" w:rsidP="00C40A84">
            <w:pPr>
              <w:jc w:val="both"/>
              <w:rPr>
                <w:sz w:val="28"/>
                <w:szCs w:val="28"/>
                <w:highlight w:val="yellow"/>
              </w:rPr>
            </w:pPr>
            <w:r w:rsidRPr="000B4D52">
              <w:rPr>
                <w:sz w:val="28"/>
                <w:szCs w:val="28"/>
              </w:rPr>
              <w:t>Контроль за соблюдением мер ОТ, ПБ, ГО и ЧС при проведении плановых мероприятий Управления</w:t>
            </w:r>
            <w:r>
              <w:rPr>
                <w:sz w:val="28"/>
                <w:szCs w:val="28"/>
              </w:rPr>
              <w:t xml:space="preserve"> культуры.</w:t>
            </w:r>
          </w:p>
        </w:tc>
        <w:tc>
          <w:tcPr>
            <w:tcW w:w="1440" w:type="dxa"/>
          </w:tcPr>
          <w:p w:rsidR="00ED5CAA" w:rsidRPr="000B4D52" w:rsidRDefault="00ED5CAA" w:rsidP="00337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Pr="000B4D52" w:rsidRDefault="00ED5CAA" w:rsidP="008056D9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Матюшев А.А.</w:t>
            </w:r>
          </w:p>
        </w:tc>
      </w:tr>
      <w:tr w:rsidR="00ED5CAA" w:rsidRPr="000B4D52" w:rsidTr="0030493A">
        <w:trPr>
          <w:trHeight w:val="968"/>
        </w:trPr>
        <w:tc>
          <w:tcPr>
            <w:tcW w:w="817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8.13.</w:t>
            </w:r>
          </w:p>
        </w:tc>
        <w:tc>
          <w:tcPr>
            <w:tcW w:w="5245" w:type="dxa"/>
          </w:tcPr>
          <w:p w:rsidR="00ED5CAA" w:rsidRPr="000B4D52" w:rsidRDefault="00ED5CAA" w:rsidP="00C40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архива материалов о культурно-массовых мероприятиях, освещенных в СМИ.</w:t>
            </w:r>
          </w:p>
        </w:tc>
        <w:tc>
          <w:tcPr>
            <w:tcW w:w="1440" w:type="dxa"/>
          </w:tcPr>
          <w:p w:rsidR="00ED5CAA" w:rsidRDefault="00ED5CAA" w:rsidP="0033789E">
            <w:pPr>
              <w:jc w:val="both"/>
              <w:rPr>
                <w:sz w:val="28"/>
                <w:szCs w:val="28"/>
              </w:rPr>
            </w:pPr>
          </w:p>
          <w:p w:rsidR="00ED5CAA" w:rsidRDefault="00ED5CAA" w:rsidP="00337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Default="00ED5CAA" w:rsidP="008056D9">
            <w:pPr>
              <w:jc w:val="both"/>
              <w:rPr>
                <w:sz w:val="28"/>
                <w:szCs w:val="28"/>
              </w:rPr>
            </w:pPr>
          </w:p>
          <w:p w:rsidR="00ED5CAA" w:rsidRPr="000B4D52" w:rsidRDefault="00ED5CAA" w:rsidP="00805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Бордан Е.Г.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8.14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D5CAA" w:rsidRPr="000B4D52" w:rsidRDefault="00ED5CAA" w:rsidP="00C40A84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Подготовка  релизов о посещенных мероприятиях, работа с фотографиями, сайтом управления культуры, группой  «В контакте».</w:t>
            </w:r>
          </w:p>
        </w:tc>
        <w:tc>
          <w:tcPr>
            <w:tcW w:w="1440" w:type="dxa"/>
          </w:tcPr>
          <w:p w:rsidR="00ED5CAA" w:rsidRPr="000B4D52" w:rsidRDefault="00ED5CAA" w:rsidP="00337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Pr="000B4D52" w:rsidRDefault="00ED5CAA" w:rsidP="008056D9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Бордан Е.Г.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D5CAA" w:rsidRPr="000B4D52" w:rsidRDefault="00ED5CAA" w:rsidP="00EE37E2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Подготовка  ежемесячных и декадных планов  мероприятий, проводимых в учреждениях культуры. Обновление информации на сайте управления о культурных событиях.</w:t>
            </w:r>
          </w:p>
        </w:tc>
        <w:tc>
          <w:tcPr>
            <w:tcW w:w="1440" w:type="dxa"/>
          </w:tcPr>
          <w:p w:rsidR="00ED5CAA" w:rsidRPr="000B4D52" w:rsidRDefault="00ED5CAA" w:rsidP="0092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февраль</w:t>
            </w:r>
          </w:p>
          <w:p w:rsidR="00ED5CAA" w:rsidRPr="000B4D52" w:rsidRDefault="00ED5CAA" w:rsidP="009212E1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(каждый понедельник)</w:t>
            </w:r>
          </w:p>
        </w:tc>
        <w:tc>
          <w:tcPr>
            <w:tcW w:w="2245" w:type="dxa"/>
          </w:tcPr>
          <w:p w:rsidR="00ED5CAA" w:rsidRPr="000B4D52" w:rsidRDefault="00ED5CAA" w:rsidP="006E6D5D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 xml:space="preserve">Бордан Е.Г. 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8.16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D5CAA" w:rsidRPr="000B4D52" w:rsidRDefault="00ED5CAA" w:rsidP="00EE37E2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Рассылка СМИ информации о планируемых мероприятиях и пост-релизов о проведенных мероприятиях.</w:t>
            </w:r>
          </w:p>
        </w:tc>
        <w:tc>
          <w:tcPr>
            <w:tcW w:w="1440" w:type="dxa"/>
          </w:tcPr>
          <w:p w:rsidR="00ED5CAA" w:rsidRPr="000B4D52" w:rsidRDefault="00ED5CAA" w:rsidP="0092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D5CAA" w:rsidRPr="000B4D52" w:rsidRDefault="00ED5CAA" w:rsidP="009212E1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(каждая среда)</w:t>
            </w:r>
          </w:p>
        </w:tc>
        <w:tc>
          <w:tcPr>
            <w:tcW w:w="2245" w:type="dxa"/>
          </w:tcPr>
          <w:p w:rsidR="00ED5CAA" w:rsidRPr="000B4D52" w:rsidRDefault="00ED5CAA" w:rsidP="006E6D5D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Бордан Е.Г.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8.17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D5CAA" w:rsidRPr="000B4D52" w:rsidRDefault="00ED5CAA" w:rsidP="00EE37E2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Подготовка отчета  формы К-6.</w:t>
            </w:r>
          </w:p>
        </w:tc>
        <w:tc>
          <w:tcPr>
            <w:tcW w:w="1440" w:type="dxa"/>
          </w:tcPr>
          <w:p w:rsidR="00ED5CAA" w:rsidRPr="000B4D52" w:rsidRDefault="00ED5CAA" w:rsidP="0092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Pr="000B4D52" w:rsidRDefault="00ED5CAA" w:rsidP="006E6D5D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Бордан Е.Г.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8.18.</w:t>
            </w:r>
          </w:p>
        </w:tc>
        <w:tc>
          <w:tcPr>
            <w:tcW w:w="5245" w:type="dxa"/>
          </w:tcPr>
          <w:p w:rsidR="00ED5CAA" w:rsidRPr="000B4D52" w:rsidRDefault="00ED5CAA" w:rsidP="00EE3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в Министерство культуры Республики Коми сводного статистического отчета о деятельности муниципальных учреждений культуры формы- 7НК.</w:t>
            </w:r>
          </w:p>
        </w:tc>
        <w:tc>
          <w:tcPr>
            <w:tcW w:w="1440" w:type="dxa"/>
          </w:tcPr>
          <w:p w:rsidR="00ED5CAA" w:rsidRDefault="00ED5CAA" w:rsidP="009212E1">
            <w:pPr>
              <w:jc w:val="both"/>
              <w:rPr>
                <w:sz w:val="28"/>
                <w:szCs w:val="28"/>
              </w:rPr>
            </w:pPr>
          </w:p>
          <w:p w:rsidR="00ED5CAA" w:rsidRDefault="00ED5CAA" w:rsidP="0092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Default="00ED5CAA" w:rsidP="006E6D5D">
            <w:pPr>
              <w:jc w:val="both"/>
              <w:rPr>
                <w:sz w:val="28"/>
                <w:szCs w:val="28"/>
              </w:rPr>
            </w:pPr>
          </w:p>
          <w:p w:rsidR="00ED5CAA" w:rsidRPr="000B4D52" w:rsidRDefault="00ED5CAA" w:rsidP="006E6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Насонова О.В.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8.19.</w:t>
            </w:r>
          </w:p>
        </w:tc>
        <w:tc>
          <w:tcPr>
            <w:tcW w:w="5245" w:type="dxa"/>
          </w:tcPr>
          <w:p w:rsidR="00ED5CAA" w:rsidRPr="000B4D52" w:rsidRDefault="00ED5CAA" w:rsidP="00EE3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Комплексного плана действий по реализации подпрограммы 3 «Внутренний  и въездной туризм в МОГО «Ухта» муниципальной программы МОГО «Ухта» «Развитие экономики 2014-2020 годы» в части разработки дизайна раздела «Туризм» на официальном портале администрации МОГО «Ухта».</w:t>
            </w:r>
          </w:p>
        </w:tc>
        <w:tc>
          <w:tcPr>
            <w:tcW w:w="1440" w:type="dxa"/>
          </w:tcPr>
          <w:p w:rsidR="00ED5CAA" w:rsidRDefault="00ED5CAA" w:rsidP="009212E1">
            <w:pPr>
              <w:jc w:val="both"/>
              <w:rPr>
                <w:sz w:val="28"/>
                <w:szCs w:val="28"/>
              </w:rPr>
            </w:pPr>
          </w:p>
          <w:p w:rsidR="00ED5CAA" w:rsidRDefault="00ED5CAA" w:rsidP="009212E1">
            <w:pPr>
              <w:jc w:val="both"/>
              <w:rPr>
                <w:sz w:val="28"/>
                <w:szCs w:val="28"/>
              </w:rPr>
            </w:pPr>
          </w:p>
          <w:p w:rsidR="00ED5CAA" w:rsidRDefault="00ED5CAA" w:rsidP="0092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Default="00ED5CAA" w:rsidP="006E6D5D">
            <w:pPr>
              <w:jc w:val="both"/>
              <w:rPr>
                <w:sz w:val="28"/>
                <w:szCs w:val="28"/>
              </w:rPr>
            </w:pPr>
          </w:p>
          <w:p w:rsidR="00ED5CAA" w:rsidRDefault="00ED5CAA" w:rsidP="006E6D5D">
            <w:pPr>
              <w:jc w:val="both"/>
              <w:rPr>
                <w:sz w:val="28"/>
                <w:szCs w:val="28"/>
              </w:rPr>
            </w:pPr>
          </w:p>
          <w:p w:rsidR="00ED5CAA" w:rsidRPr="000B4D52" w:rsidRDefault="00ED5CAA" w:rsidP="006E6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Насонова О.В.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8.20.</w:t>
            </w:r>
          </w:p>
        </w:tc>
        <w:tc>
          <w:tcPr>
            <w:tcW w:w="5245" w:type="dxa"/>
          </w:tcPr>
          <w:p w:rsidR="00ED5CAA" w:rsidRPr="000B4D52" w:rsidRDefault="00ED5CAA" w:rsidP="00EE3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сводной информации об итогах работы отрасли ( на основании информации учреждений культуры)</w:t>
            </w:r>
          </w:p>
        </w:tc>
        <w:tc>
          <w:tcPr>
            <w:tcW w:w="1440" w:type="dxa"/>
          </w:tcPr>
          <w:p w:rsidR="00ED5CAA" w:rsidRDefault="00ED5CAA" w:rsidP="009212E1">
            <w:pPr>
              <w:jc w:val="both"/>
              <w:rPr>
                <w:sz w:val="28"/>
                <w:szCs w:val="28"/>
              </w:rPr>
            </w:pPr>
          </w:p>
          <w:p w:rsidR="00ED5CAA" w:rsidRDefault="00ED5CAA" w:rsidP="0092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Pr="000B4D52" w:rsidRDefault="00ED5CAA" w:rsidP="006E6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Насонова О.В.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8.21.</w:t>
            </w:r>
          </w:p>
        </w:tc>
        <w:tc>
          <w:tcPr>
            <w:tcW w:w="5245" w:type="dxa"/>
          </w:tcPr>
          <w:p w:rsidR="00ED5CAA" w:rsidRPr="000B4D52" w:rsidRDefault="00ED5CAA" w:rsidP="00EE3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мониторинга и согласования годовых планов работы муниципальных учреждений культуры.</w:t>
            </w:r>
          </w:p>
        </w:tc>
        <w:tc>
          <w:tcPr>
            <w:tcW w:w="1440" w:type="dxa"/>
          </w:tcPr>
          <w:p w:rsidR="00ED5CAA" w:rsidRDefault="00ED5CAA" w:rsidP="009212E1">
            <w:pPr>
              <w:jc w:val="both"/>
              <w:rPr>
                <w:sz w:val="28"/>
                <w:szCs w:val="28"/>
              </w:rPr>
            </w:pPr>
          </w:p>
          <w:p w:rsidR="00ED5CAA" w:rsidRDefault="00ED5CAA" w:rsidP="0092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Default="00ED5CAA" w:rsidP="006E6D5D">
            <w:pPr>
              <w:jc w:val="both"/>
              <w:rPr>
                <w:sz w:val="28"/>
                <w:szCs w:val="28"/>
              </w:rPr>
            </w:pPr>
          </w:p>
          <w:p w:rsidR="00ED5CAA" w:rsidRPr="000B4D52" w:rsidRDefault="00ED5CAA" w:rsidP="006E6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Насонова О.В.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8.22.</w:t>
            </w:r>
          </w:p>
        </w:tc>
        <w:tc>
          <w:tcPr>
            <w:tcW w:w="5245" w:type="dxa"/>
          </w:tcPr>
          <w:p w:rsidR="00ED5CAA" w:rsidRPr="000B4D52" w:rsidRDefault="00ED5CAA" w:rsidP="00EE3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НПА по вопросам нормирования труда, критериев оценки эффективности деятельности руководителей.</w:t>
            </w:r>
          </w:p>
        </w:tc>
        <w:tc>
          <w:tcPr>
            <w:tcW w:w="1440" w:type="dxa"/>
          </w:tcPr>
          <w:p w:rsidR="00ED5CAA" w:rsidRDefault="00ED5CAA" w:rsidP="0092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 март</w:t>
            </w:r>
          </w:p>
        </w:tc>
        <w:tc>
          <w:tcPr>
            <w:tcW w:w="2245" w:type="dxa"/>
          </w:tcPr>
          <w:p w:rsidR="00ED5CAA" w:rsidRDefault="00ED5CAA" w:rsidP="006E6D5D">
            <w:pPr>
              <w:jc w:val="both"/>
              <w:rPr>
                <w:sz w:val="28"/>
                <w:szCs w:val="28"/>
              </w:rPr>
            </w:pPr>
          </w:p>
          <w:p w:rsidR="00ED5CAA" w:rsidRPr="000B4D52" w:rsidRDefault="00ED5CAA" w:rsidP="006E6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Насонова О.В.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8.23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D5CAA" w:rsidRDefault="00ED5CAA" w:rsidP="00EE3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описей № 1(фотодокументы),</w:t>
            </w:r>
          </w:p>
          <w:p w:rsidR="00ED5CAA" w:rsidRPr="000B4D52" w:rsidRDefault="00ED5CAA" w:rsidP="00EE3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2. Описание документов для сдачи в архив.</w:t>
            </w:r>
          </w:p>
        </w:tc>
        <w:tc>
          <w:tcPr>
            <w:tcW w:w="1440" w:type="dxa"/>
          </w:tcPr>
          <w:p w:rsidR="00ED5CAA" w:rsidRPr="000B4D52" w:rsidRDefault="00ED5CAA" w:rsidP="00805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Pr="000B4D52" w:rsidRDefault="00ED5CAA" w:rsidP="008056D9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Сметанина М.А.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8.24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D5CAA" w:rsidRPr="000B4D52" w:rsidRDefault="00ED5CAA" w:rsidP="00EE3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справок, подтверждающих стаж работы для назначения пенсии.</w:t>
            </w:r>
          </w:p>
        </w:tc>
        <w:tc>
          <w:tcPr>
            <w:tcW w:w="1440" w:type="dxa"/>
          </w:tcPr>
          <w:p w:rsidR="00ED5CAA" w:rsidRPr="000B4D52" w:rsidRDefault="00ED5CAA" w:rsidP="00805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Pr="000B4D52" w:rsidRDefault="00ED5CAA" w:rsidP="008056D9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Сметанина М.А.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D5CAA" w:rsidRPr="000B4D52" w:rsidRDefault="00ED5CAA" w:rsidP="00EE3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 документов на вновь прибывших работников, увольняющихся, уходящих в отпуск.</w:t>
            </w:r>
          </w:p>
        </w:tc>
        <w:tc>
          <w:tcPr>
            <w:tcW w:w="1440" w:type="dxa"/>
          </w:tcPr>
          <w:p w:rsidR="00ED5CAA" w:rsidRPr="000B4D52" w:rsidRDefault="00ED5CAA" w:rsidP="00805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Pr="000B4D52" w:rsidRDefault="00ED5CAA" w:rsidP="008056D9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Сметанина М.А.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8.26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D5CAA" w:rsidRPr="000B4D52" w:rsidRDefault="00ED5CAA" w:rsidP="00FD10CA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Подготовка информации и отчетов о заключении, изменении, расторжении  (исполнении) муниципальных контрактов.</w:t>
            </w:r>
          </w:p>
        </w:tc>
        <w:tc>
          <w:tcPr>
            <w:tcW w:w="1440" w:type="dxa"/>
          </w:tcPr>
          <w:p w:rsidR="00ED5CAA" w:rsidRPr="000B4D52" w:rsidRDefault="00ED5CAA" w:rsidP="00FD1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Pr="000B4D52" w:rsidRDefault="00ED5CAA" w:rsidP="00FD10CA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Масленкова Е.В.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8.27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D5CAA" w:rsidRPr="000B4D52" w:rsidRDefault="00ED5CAA" w:rsidP="00FD10CA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Оказание методической помощи учреждениям культуры в подготовке информации и документов к заказам, которые размещаются запросом котировок цен и путем проведения торгов и иными способами в соответствие с ФЗ от 05.04.2013 г № 44-ФЗ.</w:t>
            </w:r>
          </w:p>
        </w:tc>
        <w:tc>
          <w:tcPr>
            <w:tcW w:w="1440" w:type="dxa"/>
          </w:tcPr>
          <w:p w:rsidR="00ED5CAA" w:rsidRPr="000B4D52" w:rsidRDefault="00ED5CAA" w:rsidP="00FD1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Pr="000B4D52" w:rsidRDefault="00ED5CAA" w:rsidP="00FD10CA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Масленкова Е.В.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28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D5CAA" w:rsidRPr="000B4D52" w:rsidRDefault="00ED5CAA" w:rsidP="00FD1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план- график размещения заказов на 2016 год по Управлению культуры</w:t>
            </w:r>
          </w:p>
        </w:tc>
        <w:tc>
          <w:tcPr>
            <w:tcW w:w="1440" w:type="dxa"/>
          </w:tcPr>
          <w:p w:rsidR="00ED5CAA" w:rsidRPr="000B4D52" w:rsidRDefault="00ED5CAA" w:rsidP="00FD1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Pr="000B4D52" w:rsidRDefault="00ED5CAA" w:rsidP="00FD10CA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Масленкова Е.В.</w:t>
            </w: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8.29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D5CAA" w:rsidRPr="000B4D52" w:rsidRDefault="00ED5CAA" w:rsidP="00FD10CA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Подготовка информации для подведомственных учреждений о текущих изменениях действующего законодательства о размещении заказов.</w:t>
            </w:r>
          </w:p>
        </w:tc>
        <w:tc>
          <w:tcPr>
            <w:tcW w:w="1440" w:type="dxa"/>
          </w:tcPr>
          <w:p w:rsidR="00ED5CAA" w:rsidRPr="000B4D52" w:rsidRDefault="00ED5CAA" w:rsidP="00FD1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Pr="000B4D52" w:rsidRDefault="00ED5CAA" w:rsidP="00FD10CA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Масленкова Е.В.</w:t>
            </w:r>
          </w:p>
          <w:p w:rsidR="00ED5CAA" w:rsidRPr="000B4D52" w:rsidRDefault="00ED5CAA" w:rsidP="00FD10CA">
            <w:pPr>
              <w:jc w:val="both"/>
              <w:rPr>
                <w:sz w:val="28"/>
                <w:szCs w:val="28"/>
              </w:rPr>
            </w:pPr>
          </w:p>
          <w:p w:rsidR="00ED5CAA" w:rsidRPr="000B4D52" w:rsidRDefault="00ED5CAA" w:rsidP="00FD10CA">
            <w:pPr>
              <w:jc w:val="both"/>
              <w:rPr>
                <w:sz w:val="28"/>
                <w:szCs w:val="28"/>
              </w:rPr>
            </w:pPr>
          </w:p>
          <w:p w:rsidR="00ED5CAA" w:rsidRPr="000B4D52" w:rsidRDefault="00ED5CAA" w:rsidP="00FD10CA">
            <w:pPr>
              <w:jc w:val="both"/>
              <w:rPr>
                <w:sz w:val="28"/>
                <w:szCs w:val="28"/>
              </w:rPr>
            </w:pPr>
          </w:p>
          <w:p w:rsidR="00ED5CAA" w:rsidRPr="000B4D52" w:rsidRDefault="00ED5CAA" w:rsidP="00FD10CA">
            <w:pPr>
              <w:jc w:val="both"/>
              <w:rPr>
                <w:sz w:val="28"/>
                <w:szCs w:val="28"/>
              </w:rPr>
            </w:pPr>
          </w:p>
        </w:tc>
      </w:tr>
      <w:tr w:rsidR="00ED5CAA" w:rsidRPr="000B4D52" w:rsidTr="00AC1776">
        <w:tc>
          <w:tcPr>
            <w:tcW w:w="817" w:type="dxa"/>
          </w:tcPr>
          <w:p w:rsidR="00ED5CAA" w:rsidRPr="000B4D52" w:rsidRDefault="00ED5CAA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D5CAA" w:rsidRPr="000B4D52" w:rsidRDefault="00ED5CAA" w:rsidP="00FD10CA">
            <w:pPr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Проведение консультаций по подготовке, внесению изменений в планы-графики размещения заказа на 2016 год по отрасли в разрезе каждого заказчика в соответствии с утвержденными планами хозяйственной деятельности</w:t>
            </w:r>
          </w:p>
        </w:tc>
        <w:tc>
          <w:tcPr>
            <w:tcW w:w="1440" w:type="dxa"/>
          </w:tcPr>
          <w:p w:rsidR="00ED5CAA" w:rsidRPr="000B4D52" w:rsidRDefault="00ED5CAA" w:rsidP="00FD1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</w:tcPr>
          <w:p w:rsidR="00ED5CAA" w:rsidRPr="000B4D52" w:rsidRDefault="00ED5CAA" w:rsidP="008056D9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Масленкова Е.В.</w:t>
            </w:r>
          </w:p>
        </w:tc>
      </w:tr>
    </w:tbl>
    <w:p w:rsidR="00ED5CAA" w:rsidRPr="000B4D52" w:rsidRDefault="00ED5CAA" w:rsidP="00CA66D0">
      <w:pPr>
        <w:rPr>
          <w:sz w:val="28"/>
          <w:szCs w:val="28"/>
        </w:rPr>
      </w:pPr>
    </w:p>
    <w:p w:rsidR="00ED5CAA" w:rsidRPr="000B4D52" w:rsidRDefault="00ED5CAA" w:rsidP="00CA66D0">
      <w:pPr>
        <w:rPr>
          <w:sz w:val="28"/>
          <w:szCs w:val="28"/>
        </w:rPr>
      </w:pPr>
      <w:bookmarkStart w:id="0" w:name="_GoBack"/>
      <w:bookmarkEnd w:id="0"/>
    </w:p>
    <w:p w:rsidR="00ED5CAA" w:rsidRPr="000B4D52" w:rsidRDefault="00ED5CAA" w:rsidP="001B2DAD">
      <w:pPr>
        <w:rPr>
          <w:sz w:val="28"/>
          <w:szCs w:val="28"/>
        </w:rPr>
      </w:pPr>
      <w:r>
        <w:rPr>
          <w:sz w:val="28"/>
          <w:szCs w:val="28"/>
        </w:rPr>
        <w:t xml:space="preserve"> Начальник</w:t>
      </w:r>
      <w:r w:rsidRPr="000B4D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МУ»Управление </w:t>
      </w:r>
      <w:r w:rsidRPr="000B4D52">
        <w:rPr>
          <w:sz w:val="28"/>
          <w:szCs w:val="28"/>
        </w:rPr>
        <w:t>культуры</w:t>
      </w:r>
      <w:r>
        <w:rPr>
          <w:sz w:val="28"/>
          <w:szCs w:val="28"/>
        </w:rPr>
        <w:t>»</w:t>
      </w:r>
      <w:r w:rsidRPr="000B4D5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Н.И.Рубан                </w:t>
      </w:r>
    </w:p>
    <w:p w:rsidR="00ED5CAA" w:rsidRPr="000B4D52" w:rsidRDefault="00ED5CAA" w:rsidP="001B2DAD">
      <w:pPr>
        <w:rPr>
          <w:sz w:val="28"/>
          <w:szCs w:val="28"/>
        </w:rPr>
      </w:pPr>
    </w:p>
    <w:sectPr w:rsidR="00ED5CAA" w:rsidRPr="000B4D52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9A1"/>
    <w:multiLevelType w:val="hybridMultilevel"/>
    <w:tmpl w:val="86D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7E0"/>
    <w:rsid w:val="00001048"/>
    <w:rsid w:val="00003DE5"/>
    <w:rsid w:val="00015CB7"/>
    <w:rsid w:val="00016DFF"/>
    <w:rsid w:val="00025001"/>
    <w:rsid w:val="0003110E"/>
    <w:rsid w:val="0003473D"/>
    <w:rsid w:val="00041D73"/>
    <w:rsid w:val="00043A70"/>
    <w:rsid w:val="000471D4"/>
    <w:rsid w:val="000510E6"/>
    <w:rsid w:val="000550B0"/>
    <w:rsid w:val="00055159"/>
    <w:rsid w:val="000613C9"/>
    <w:rsid w:val="00062424"/>
    <w:rsid w:val="00063769"/>
    <w:rsid w:val="0006441C"/>
    <w:rsid w:val="00065DAF"/>
    <w:rsid w:val="000754FB"/>
    <w:rsid w:val="00086EF1"/>
    <w:rsid w:val="000870E0"/>
    <w:rsid w:val="00087549"/>
    <w:rsid w:val="00093A6F"/>
    <w:rsid w:val="00094BF3"/>
    <w:rsid w:val="000964C4"/>
    <w:rsid w:val="000A03ED"/>
    <w:rsid w:val="000A3829"/>
    <w:rsid w:val="000B2EF3"/>
    <w:rsid w:val="000B4D21"/>
    <w:rsid w:val="000B4D52"/>
    <w:rsid w:val="000B6B22"/>
    <w:rsid w:val="000B71DA"/>
    <w:rsid w:val="000B7689"/>
    <w:rsid w:val="000C3395"/>
    <w:rsid w:val="000C46F3"/>
    <w:rsid w:val="000C4875"/>
    <w:rsid w:val="000C5F6A"/>
    <w:rsid w:val="000C60E0"/>
    <w:rsid w:val="000C639F"/>
    <w:rsid w:val="000D0A25"/>
    <w:rsid w:val="000D3186"/>
    <w:rsid w:val="000D39F0"/>
    <w:rsid w:val="000D4890"/>
    <w:rsid w:val="000E69CB"/>
    <w:rsid w:val="000E7FE9"/>
    <w:rsid w:val="000F508F"/>
    <w:rsid w:val="001049CD"/>
    <w:rsid w:val="00105034"/>
    <w:rsid w:val="00105970"/>
    <w:rsid w:val="001064CB"/>
    <w:rsid w:val="0010763D"/>
    <w:rsid w:val="00117858"/>
    <w:rsid w:val="001355F4"/>
    <w:rsid w:val="00143894"/>
    <w:rsid w:val="00144EE1"/>
    <w:rsid w:val="001475AF"/>
    <w:rsid w:val="001500DD"/>
    <w:rsid w:val="00153E67"/>
    <w:rsid w:val="001540E4"/>
    <w:rsid w:val="001542D7"/>
    <w:rsid w:val="00154A8D"/>
    <w:rsid w:val="001653E9"/>
    <w:rsid w:val="001723B2"/>
    <w:rsid w:val="00175B71"/>
    <w:rsid w:val="001817F1"/>
    <w:rsid w:val="00186FD0"/>
    <w:rsid w:val="0018708A"/>
    <w:rsid w:val="0019109E"/>
    <w:rsid w:val="00193705"/>
    <w:rsid w:val="00193737"/>
    <w:rsid w:val="0019482C"/>
    <w:rsid w:val="00194C98"/>
    <w:rsid w:val="00197D29"/>
    <w:rsid w:val="001A0B40"/>
    <w:rsid w:val="001A12CD"/>
    <w:rsid w:val="001A335E"/>
    <w:rsid w:val="001A3BD2"/>
    <w:rsid w:val="001B2689"/>
    <w:rsid w:val="001B2963"/>
    <w:rsid w:val="001B2DAD"/>
    <w:rsid w:val="001B789A"/>
    <w:rsid w:val="001C6A68"/>
    <w:rsid w:val="001C6EF0"/>
    <w:rsid w:val="001D18FA"/>
    <w:rsid w:val="001D3C4D"/>
    <w:rsid w:val="001D467E"/>
    <w:rsid w:val="001E722D"/>
    <w:rsid w:val="001F2CDD"/>
    <w:rsid w:val="001F5256"/>
    <w:rsid w:val="002028F5"/>
    <w:rsid w:val="00203BEA"/>
    <w:rsid w:val="00211BB6"/>
    <w:rsid w:val="0021446D"/>
    <w:rsid w:val="00221FE7"/>
    <w:rsid w:val="00225667"/>
    <w:rsid w:val="00226ED2"/>
    <w:rsid w:val="00230D52"/>
    <w:rsid w:val="002341AA"/>
    <w:rsid w:val="00243782"/>
    <w:rsid w:val="002524EE"/>
    <w:rsid w:val="0025354D"/>
    <w:rsid w:val="00263B21"/>
    <w:rsid w:val="002719B6"/>
    <w:rsid w:val="00274813"/>
    <w:rsid w:val="002810EE"/>
    <w:rsid w:val="00287DBF"/>
    <w:rsid w:val="00290F76"/>
    <w:rsid w:val="002922EB"/>
    <w:rsid w:val="0029737D"/>
    <w:rsid w:val="00297D7D"/>
    <w:rsid w:val="002A0EA4"/>
    <w:rsid w:val="002A0F28"/>
    <w:rsid w:val="002A5BE0"/>
    <w:rsid w:val="002B1AF6"/>
    <w:rsid w:val="002B478E"/>
    <w:rsid w:val="002B7104"/>
    <w:rsid w:val="002B7811"/>
    <w:rsid w:val="002C0F69"/>
    <w:rsid w:val="002C438A"/>
    <w:rsid w:val="002C4A12"/>
    <w:rsid w:val="002D3EDE"/>
    <w:rsid w:val="002F25DE"/>
    <w:rsid w:val="002F3456"/>
    <w:rsid w:val="002F40E6"/>
    <w:rsid w:val="002F466B"/>
    <w:rsid w:val="0030493A"/>
    <w:rsid w:val="00307157"/>
    <w:rsid w:val="00315293"/>
    <w:rsid w:val="003168F7"/>
    <w:rsid w:val="0032192A"/>
    <w:rsid w:val="00326013"/>
    <w:rsid w:val="00332222"/>
    <w:rsid w:val="00333202"/>
    <w:rsid w:val="0033789E"/>
    <w:rsid w:val="00337E92"/>
    <w:rsid w:val="003400B4"/>
    <w:rsid w:val="003407C5"/>
    <w:rsid w:val="00344B28"/>
    <w:rsid w:val="00352FC4"/>
    <w:rsid w:val="003533B4"/>
    <w:rsid w:val="00354CE2"/>
    <w:rsid w:val="00354D50"/>
    <w:rsid w:val="00364E4C"/>
    <w:rsid w:val="00373DDB"/>
    <w:rsid w:val="00376A50"/>
    <w:rsid w:val="003A3797"/>
    <w:rsid w:val="003A407A"/>
    <w:rsid w:val="003A49F1"/>
    <w:rsid w:val="003A60A8"/>
    <w:rsid w:val="003B0B3C"/>
    <w:rsid w:val="003B1079"/>
    <w:rsid w:val="003C0110"/>
    <w:rsid w:val="003C2AE1"/>
    <w:rsid w:val="003C6305"/>
    <w:rsid w:val="003C71A4"/>
    <w:rsid w:val="003C7A2A"/>
    <w:rsid w:val="003D08EC"/>
    <w:rsid w:val="003D28EB"/>
    <w:rsid w:val="003D2BAE"/>
    <w:rsid w:val="003D5D62"/>
    <w:rsid w:val="003D73AB"/>
    <w:rsid w:val="003E1B06"/>
    <w:rsid w:val="003E3300"/>
    <w:rsid w:val="003E6721"/>
    <w:rsid w:val="003E7738"/>
    <w:rsid w:val="003F1C9C"/>
    <w:rsid w:val="003F2FE2"/>
    <w:rsid w:val="00400953"/>
    <w:rsid w:val="00401B37"/>
    <w:rsid w:val="00404327"/>
    <w:rsid w:val="0042106C"/>
    <w:rsid w:val="004270A8"/>
    <w:rsid w:val="00430E5B"/>
    <w:rsid w:val="004311CF"/>
    <w:rsid w:val="004321DB"/>
    <w:rsid w:val="00432E55"/>
    <w:rsid w:val="00441B9F"/>
    <w:rsid w:val="00447B8D"/>
    <w:rsid w:val="0045073F"/>
    <w:rsid w:val="004509E7"/>
    <w:rsid w:val="00452B1C"/>
    <w:rsid w:val="004563A6"/>
    <w:rsid w:val="00460ABF"/>
    <w:rsid w:val="00465308"/>
    <w:rsid w:val="0046621D"/>
    <w:rsid w:val="004672A0"/>
    <w:rsid w:val="004735B4"/>
    <w:rsid w:val="0047654C"/>
    <w:rsid w:val="00483BBE"/>
    <w:rsid w:val="00484014"/>
    <w:rsid w:val="004A2A13"/>
    <w:rsid w:val="004A3B05"/>
    <w:rsid w:val="004B0C7F"/>
    <w:rsid w:val="004B5EA7"/>
    <w:rsid w:val="004C065F"/>
    <w:rsid w:val="004C099F"/>
    <w:rsid w:val="004C5E6D"/>
    <w:rsid w:val="004D077E"/>
    <w:rsid w:val="004D1477"/>
    <w:rsid w:val="004D619E"/>
    <w:rsid w:val="004D67D6"/>
    <w:rsid w:val="004D6D1D"/>
    <w:rsid w:val="004D7125"/>
    <w:rsid w:val="004E0F8A"/>
    <w:rsid w:val="004E5AF7"/>
    <w:rsid w:val="004F18AA"/>
    <w:rsid w:val="004F345C"/>
    <w:rsid w:val="004F715C"/>
    <w:rsid w:val="00501359"/>
    <w:rsid w:val="005024A9"/>
    <w:rsid w:val="005131FE"/>
    <w:rsid w:val="00517787"/>
    <w:rsid w:val="00521244"/>
    <w:rsid w:val="00522048"/>
    <w:rsid w:val="00524378"/>
    <w:rsid w:val="0053108E"/>
    <w:rsid w:val="00535A83"/>
    <w:rsid w:val="005409DC"/>
    <w:rsid w:val="005535F5"/>
    <w:rsid w:val="0055688F"/>
    <w:rsid w:val="00556C40"/>
    <w:rsid w:val="00563C6C"/>
    <w:rsid w:val="005657AD"/>
    <w:rsid w:val="0056776E"/>
    <w:rsid w:val="00572A9F"/>
    <w:rsid w:val="00573F3A"/>
    <w:rsid w:val="0057482D"/>
    <w:rsid w:val="00576458"/>
    <w:rsid w:val="005776E9"/>
    <w:rsid w:val="00580B41"/>
    <w:rsid w:val="00582708"/>
    <w:rsid w:val="00584CAA"/>
    <w:rsid w:val="00585F43"/>
    <w:rsid w:val="0059456D"/>
    <w:rsid w:val="00594B47"/>
    <w:rsid w:val="00596BDE"/>
    <w:rsid w:val="005A1C3C"/>
    <w:rsid w:val="005A4963"/>
    <w:rsid w:val="005A5B9F"/>
    <w:rsid w:val="005B0BAC"/>
    <w:rsid w:val="005C1100"/>
    <w:rsid w:val="005C1A50"/>
    <w:rsid w:val="005C3B8E"/>
    <w:rsid w:val="005D36E0"/>
    <w:rsid w:val="005D44B5"/>
    <w:rsid w:val="005D4868"/>
    <w:rsid w:val="005D6187"/>
    <w:rsid w:val="005E0C1F"/>
    <w:rsid w:val="005F1C19"/>
    <w:rsid w:val="005F6D61"/>
    <w:rsid w:val="00600058"/>
    <w:rsid w:val="0061065A"/>
    <w:rsid w:val="00613F56"/>
    <w:rsid w:val="00614DF1"/>
    <w:rsid w:val="00616AD4"/>
    <w:rsid w:val="00620BF4"/>
    <w:rsid w:val="00623FAB"/>
    <w:rsid w:val="00637C9D"/>
    <w:rsid w:val="006401F3"/>
    <w:rsid w:val="00642B5A"/>
    <w:rsid w:val="0064471A"/>
    <w:rsid w:val="0064520D"/>
    <w:rsid w:val="006516A7"/>
    <w:rsid w:val="00661205"/>
    <w:rsid w:val="00670AD9"/>
    <w:rsid w:val="006712AF"/>
    <w:rsid w:val="00671C14"/>
    <w:rsid w:val="00672C68"/>
    <w:rsid w:val="00674859"/>
    <w:rsid w:val="00685965"/>
    <w:rsid w:val="00692980"/>
    <w:rsid w:val="006943BC"/>
    <w:rsid w:val="006950EB"/>
    <w:rsid w:val="00695CBD"/>
    <w:rsid w:val="0069619A"/>
    <w:rsid w:val="0069644F"/>
    <w:rsid w:val="006A52C0"/>
    <w:rsid w:val="006A598B"/>
    <w:rsid w:val="006A62DF"/>
    <w:rsid w:val="006B0268"/>
    <w:rsid w:val="006B2FE8"/>
    <w:rsid w:val="006B6AB4"/>
    <w:rsid w:val="006C3088"/>
    <w:rsid w:val="006D168D"/>
    <w:rsid w:val="006D7DA6"/>
    <w:rsid w:val="006E2E60"/>
    <w:rsid w:val="006E6B94"/>
    <w:rsid w:val="006E6C65"/>
    <w:rsid w:val="006E6D5D"/>
    <w:rsid w:val="006F0F04"/>
    <w:rsid w:val="006F3430"/>
    <w:rsid w:val="006F7383"/>
    <w:rsid w:val="00700153"/>
    <w:rsid w:val="00701066"/>
    <w:rsid w:val="00701CA7"/>
    <w:rsid w:val="00705674"/>
    <w:rsid w:val="00707C25"/>
    <w:rsid w:val="00713E19"/>
    <w:rsid w:val="0071430D"/>
    <w:rsid w:val="00714B01"/>
    <w:rsid w:val="00717005"/>
    <w:rsid w:val="0072362D"/>
    <w:rsid w:val="00726F29"/>
    <w:rsid w:val="00727B69"/>
    <w:rsid w:val="00734B9E"/>
    <w:rsid w:val="00737260"/>
    <w:rsid w:val="007408BC"/>
    <w:rsid w:val="0074707F"/>
    <w:rsid w:val="00756EBA"/>
    <w:rsid w:val="007576C7"/>
    <w:rsid w:val="00757ACA"/>
    <w:rsid w:val="0076010D"/>
    <w:rsid w:val="0076195E"/>
    <w:rsid w:val="00763248"/>
    <w:rsid w:val="00764790"/>
    <w:rsid w:val="00765805"/>
    <w:rsid w:val="0076681E"/>
    <w:rsid w:val="00770048"/>
    <w:rsid w:val="007738F6"/>
    <w:rsid w:val="00773CE8"/>
    <w:rsid w:val="0078064C"/>
    <w:rsid w:val="00780DF2"/>
    <w:rsid w:val="007849E9"/>
    <w:rsid w:val="007870A2"/>
    <w:rsid w:val="00790526"/>
    <w:rsid w:val="00791A56"/>
    <w:rsid w:val="00793331"/>
    <w:rsid w:val="0079558B"/>
    <w:rsid w:val="00796F81"/>
    <w:rsid w:val="007B74D5"/>
    <w:rsid w:val="007C1C65"/>
    <w:rsid w:val="007C1DA8"/>
    <w:rsid w:val="007C23AC"/>
    <w:rsid w:val="007C2F60"/>
    <w:rsid w:val="007D4FE7"/>
    <w:rsid w:val="007D7875"/>
    <w:rsid w:val="007E274C"/>
    <w:rsid w:val="007E6D4A"/>
    <w:rsid w:val="007E79CF"/>
    <w:rsid w:val="007F0C54"/>
    <w:rsid w:val="007F13C6"/>
    <w:rsid w:val="007F44D2"/>
    <w:rsid w:val="007F4F34"/>
    <w:rsid w:val="008056D9"/>
    <w:rsid w:val="008067CD"/>
    <w:rsid w:val="00806C6D"/>
    <w:rsid w:val="00812B07"/>
    <w:rsid w:val="0081664C"/>
    <w:rsid w:val="0083544A"/>
    <w:rsid w:val="0084011C"/>
    <w:rsid w:val="008409EA"/>
    <w:rsid w:val="00840E31"/>
    <w:rsid w:val="00841ADD"/>
    <w:rsid w:val="00842BCE"/>
    <w:rsid w:val="00844CA8"/>
    <w:rsid w:val="00844DBB"/>
    <w:rsid w:val="00854055"/>
    <w:rsid w:val="008651D8"/>
    <w:rsid w:val="00865E89"/>
    <w:rsid w:val="00872DEF"/>
    <w:rsid w:val="008763C8"/>
    <w:rsid w:val="008779F9"/>
    <w:rsid w:val="0088050B"/>
    <w:rsid w:val="00882982"/>
    <w:rsid w:val="00883B45"/>
    <w:rsid w:val="008846F8"/>
    <w:rsid w:val="00891371"/>
    <w:rsid w:val="008952C4"/>
    <w:rsid w:val="008A299E"/>
    <w:rsid w:val="008A4CBB"/>
    <w:rsid w:val="008A5C03"/>
    <w:rsid w:val="008B429F"/>
    <w:rsid w:val="008B637B"/>
    <w:rsid w:val="008C0683"/>
    <w:rsid w:val="008C3AB4"/>
    <w:rsid w:val="008C4594"/>
    <w:rsid w:val="008D08BB"/>
    <w:rsid w:val="008D1500"/>
    <w:rsid w:val="008D2F61"/>
    <w:rsid w:val="008D37E7"/>
    <w:rsid w:val="008D49D7"/>
    <w:rsid w:val="008D65F1"/>
    <w:rsid w:val="008E0223"/>
    <w:rsid w:val="008E3F42"/>
    <w:rsid w:val="008E42C9"/>
    <w:rsid w:val="008F2920"/>
    <w:rsid w:val="00904349"/>
    <w:rsid w:val="00904856"/>
    <w:rsid w:val="009137CC"/>
    <w:rsid w:val="00914A5B"/>
    <w:rsid w:val="00916F6A"/>
    <w:rsid w:val="009212E1"/>
    <w:rsid w:val="009232F8"/>
    <w:rsid w:val="009276F7"/>
    <w:rsid w:val="009323E1"/>
    <w:rsid w:val="00935395"/>
    <w:rsid w:val="00937CBF"/>
    <w:rsid w:val="009406F5"/>
    <w:rsid w:val="00942361"/>
    <w:rsid w:val="009429AA"/>
    <w:rsid w:val="0094730E"/>
    <w:rsid w:val="00952DB2"/>
    <w:rsid w:val="00955AE6"/>
    <w:rsid w:val="00956244"/>
    <w:rsid w:val="009571CD"/>
    <w:rsid w:val="009628E1"/>
    <w:rsid w:val="00971FE1"/>
    <w:rsid w:val="00972EF8"/>
    <w:rsid w:val="0097772B"/>
    <w:rsid w:val="00985D7A"/>
    <w:rsid w:val="00991221"/>
    <w:rsid w:val="009950B4"/>
    <w:rsid w:val="009A20CA"/>
    <w:rsid w:val="009A7954"/>
    <w:rsid w:val="009B3F7E"/>
    <w:rsid w:val="009B7813"/>
    <w:rsid w:val="009C0500"/>
    <w:rsid w:val="009C1F11"/>
    <w:rsid w:val="009C2D86"/>
    <w:rsid w:val="009C2FC0"/>
    <w:rsid w:val="009C7C13"/>
    <w:rsid w:val="009D1D7C"/>
    <w:rsid w:val="009D598B"/>
    <w:rsid w:val="009F40FE"/>
    <w:rsid w:val="009F4D84"/>
    <w:rsid w:val="009F6D94"/>
    <w:rsid w:val="009F785E"/>
    <w:rsid w:val="00A00DFC"/>
    <w:rsid w:val="00A057E0"/>
    <w:rsid w:val="00A06C50"/>
    <w:rsid w:val="00A0755E"/>
    <w:rsid w:val="00A10245"/>
    <w:rsid w:val="00A121B6"/>
    <w:rsid w:val="00A15412"/>
    <w:rsid w:val="00A22769"/>
    <w:rsid w:val="00A24924"/>
    <w:rsid w:val="00A320C9"/>
    <w:rsid w:val="00A32A26"/>
    <w:rsid w:val="00A42A22"/>
    <w:rsid w:val="00A454D7"/>
    <w:rsid w:val="00A47547"/>
    <w:rsid w:val="00A506F7"/>
    <w:rsid w:val="00A6085F"/>
    <w:rsid w:val="00A60D7F"/>
    <w:rsid w:val="00A63EEF"/>
    <w:rsid w:val="00A65BE0"/>
    <w:rsid w:val="00A67372"/>
    <w:rsid w:val="00A67796"/>
    <w:rsid w:val="00A709DC"/>
    <w:rsid w:val="00A71B04"/>
    <w:rsid w:val="00A7364A"/>
    <w:rsid w:val="00A753E0"/>
    <w:rsid w:val="00A77886"/>
    <w:rsid w:val="00A80EFB"/>
    <w:rsid w:val="00A83810"/>
    <w:rsid w:val="00A84B10"/>
    <w:rsid w:val="00A85F17"/>
    <w:rsid w:val="00A86F07"/>
    <w:rsid w:val="00A96F41"/>
    <w:rsid w:val="00AA213D"/>
    <w:rsid w:val="00AA3D1D"/>
    <w:rsid w:val="00AA4718"/>
    <w:rsid w:val="00AA4A6E"/>
    <w:rsid w:val="00AB3635"/>
    <w:rsid w:val="00AB45D2"/>
    <w:rsid w:val="00AB5DEE"/>
    <w:rsid w:val="00AC1776"/>
    <w:rsid w:val="00AC5A1C"/>
    <w:rsid w:val="00AC7976"/>
    <w:rsid w:val="00AD1021"/>
    <w:rsid w:val="00B063AE"/>
    <w:rsid w:val="00B06B92"/>
    <w:rsid w:val="00B07DDA"/>
    <w:rsid w:val="00B103C3"/>
    <w:rsid w:val="00B12ADF"/>
    <w:rsid w:val="00B13D1A"/>
    <w:rsid w:val="00B14679"/>
    <w:rsid w:val="00B1556B"/>
    <w:rsid w:val="00B25F85"/>
    <w:rsid w:val="00B27D7C"/>
    <w:rsid w:val="00B40074"/>
    <w:rsid w:val="00B41D12"/>
    <w:rsid w:val="00B47B96"/>
    <w:rsid w:val="00B52DBA"/>
    <w:rsid w:val="00B577B4"/>
    <w:rsid w:val="00B6012E"/>
    <w:rsid w:val="00B66A26"/>
    <w:rsid w:val="00B70EAE"/>
    <w:rsid w:val="00B71C7F"/>
    <w:rsid w:val="00B73222"/>
    <w:rsid w:val="00B74D23"/>
    <w:rsid w:val="00B7756F"/>
    <w:rsid w:val="00B871CB"/>
    <w:rsid w:val="00B87CF0"/>
    <w:rsid w:val="00B90639"/>
    <w:rsid w:val="00B91EB7"/>
    <w:rsid w:val="00BA1DFA"/>
    <w:rsid w:val="00BA4177"/>
    <w:rsid w:val="00BA6F1D"/>
    <w:rsid w:val="00BA7E1E"/>
    <w:rsid w:val="00BB0134"/>
    <w:rsid w:val="00BB6568"/>
    <w:rsid w:val="00BB6963"/>
    <w:rsid w:val="00BB7E01"/>
    <w:rsid w:val="00BC74B0"/>
    <w:rsid w:val="00BD2EEA"/>
    <w:rsid w:val="00BD638B"/>
    <w:rsid w:val="00BD664B"/>
    <w:rsid w:val="00BD7FD9"/>
    <w:rsid w:val="00BE299F"/>
    <w:rsid w:val="00BE316F"/>
    <w:rsid w:val="00BE6C17"/>
    <w:rsid w:val="00BE724A"/>
    <w:rsid w:val="00BE76A0"/>
    <w:rsid w:val="00BF1B10"/>
    <w:rsid w:val="00C00777"/>
    <w:rsid w:val="00C017A3"/>
    <w:rsid w:val="00C02452"/>
    <w:rsid w:val="00C06592"/>
    <w:rsid w:val="00C14C09"/>
    <w:rsid w:val="00C16FDE"/>
    <w:rsid w:val="00C20924"/>
    <w:rsid w:val="00C20C52"/>
    <w:rsid w:val="00C21752"/>
    <w:rsid w:val="00C22FE6"/>
    <w:rsid w:val="00C26C69"/>
    <w:rsid w:val="00C31C6D"/>
    <w:rsid w:val="00C353EE"/>
    <w:rsid w:val="00C40A84"/>
    <w:rsid w:val="00C42695"/>
    <w:rsid w:val="00C4313F"/>
    <w:rsid w:val="00C439A3"/>
    <w:rsid w:val="00C47330"/>
    <w:rsid w:val="00C50362"/>
    <w:rsid w:val="00C5257F"/>
    <w:rsid w:val="00C526EE"/>
    <w:rsid w:val="00C52C02"/>
    <w:rsid w:val="00C52D24"/>
    <w:rsid w:val="00C53761"/>
    <w:rsid w:val="00C575F0"/>
    <w:rsid w:val="00C62F72"/>
    <w:rsid w:val="00C66156"/>
    <w:rsid w:val="00C666C9"/>
    <w:rsid w:val="00C73196"/>
    <w:rsid w:val="00C74339"/>
    <w:rsid w:val="00C762EA"/>
    <w:rsid w:val="00C769F9"/>
    <w:rsid w:val="00C80FBC"/>
    <w:rsid w:val="00C81B0F"/>
    <w:rsid w:val="00C82A9F"/>
    <w:rsid w:val="00C87213"/>
    <w:rsid w:val="00C94124"/>
    <w:rsid w:val="00C96C98"/>
    <w:rsid w:val="00C97C58"/>
    <w:rsid w:val="00CA278A"/>
    <w:rsid w:val="00CA2E5E"/>
    <w:rsid w:val="00CA66D0"/>
    <w:rsid w:val="00CB6500"/>
    <w:rsid w:val="00CC3A79"/>
    <w:rsid w:val="00CE1E6B"/>
    <w:rsid w:val="00CE4DAC"/>
    <w:rsid w:val="00CF207F"/>
    <w:rsid w:val="00CF5665"/>
    <w:rsid w:val="00D0070B"/>
    <w:rsid w:val="00D06BDA"/>
    <w:rsid w:val="00D15661"/>
    <w:rsid w:val="00D2263D"/>
    <w:rsid w:val="00D30F1B"/>
    <w:rsid w:val="00D41141"/>
    <w:rsid w:val="00D42F3A"/>
    <w:rsid w:val="00D736CA"/>
    <w:rsid w:val="00D747C4"/>
    <w:rsid w:val="00D81941"/>
    <w:rsid w:val="00D85D0C"/>
    <w:rsid w:val="00D874C6"/>
    <w:rsid w:val="00D94100"/>
    <w:rsid w:val="00D95669"/>
    <w:rsid w:val="00D97917"/>
    <w:rsid w:val="00D97E1A"/>
    <w:rsid w:val="00DA0E57"/>
    <w:rsid w:val="00DA3128"/>
    <w:rsid w:val="00DA4615"/>
    <w:rsid w:val="00DB1192"/>
    <w:rsid w:val="00DB131B"/>
    <w:rsid w:val="00DB3E96"/>
    <w:rsid w:val="00DB5F1B"/>
    <w:rsid w:val="00DD02E4"/>
    <w:rsid w:val="00DD78C6"/>
    <w:rsid w:val="00DE05FB"/>
    <w:rsid w:val="00E020EA"/>
    <w:rsid w:val="00E03DA4"/>
    <w:rsid w:val="00E05273"/>
    <w:rsid w:val="00E11A81"/>
    <w:rsid w:val="00E13276"/>
    <w:rsid w:val="00E138DC"/>
    <w:rsid w:val="00E1412B"/>
    <w:rsid w:val="00E1513F"/>
    <w:rsid w:val="00E15B5D"/>
    <w:rsid w:val="00E21790"/>
    <w:rsid w:val="00E23726"/>
    <w:rsid w:val="00E255E8"/>
    <w:rsid w:val="00E25AC5"/>
    <w:rsid w:val="00E27B0A"/>
    <w:rsid w:val="00E30EEA"/>
    <w:rsid w:val="00E402EB"/>
    <w:rsid w:val="00E50133"/>
    <w:rsid w:val="00E52C49"/>
    <w:rsid w:val="00E547F5"/>
    <w:rsid w:val="00E60826"/>
    <w:rsid w:val="00E60F1F"/>
    <w:rsid w:val="00E6444C"/>
    <w:rsid w:val="00E653A5"/>
    <w:rsid w:val="00E71EA1"/>
    <w:rsid w:val="00E7521D"/>
    <w:rsid w:val="00E820C5"/>
    <w:rsid w:val="00E87F54"/>
    <w:rsid w:val="00E90BA8"/>
    <w:rsid w:val="00EA01CC"/>
    <w:rsid w:val="00EA12D8"/>
    <w:rsid w:val="00EA4A75"/>
    <w:rsid w:val="00EA4E90"/>
    <w:rsid w:val="00EA6563"/>
    <w:rsid w:val="00EA6A31"/>
    <w:rsid w:val="00EA7443"/>
    <w:rsid w:val="00EB1C11"/>
    <w:rsid w:val="00EB44D3"/>
    <w:rsid w:val="00EB6F39"/>
    <w:rsid w:val="00EC00E7"/>
    <w:rsid w:val="00EC20CA"/>
    <w:rsid w:val="00EC2AD4"/>
    <w:rsid w:val="00EC2E63"/>
    <w:rsid w:val="00EC58BA"/>
    <w:rsid w:val="00EC6120"/>
    <w:rsid w:val="00ED04BA"/>
    <w:rsid w:val="00ED1B61"/>
    <w:rsid w:val="00ED221C"/>
    <w:rsid w:val="00ED5CAA"/>
    <w:rsid w:val="00ED6DB4"/>
    <w:rsid w:val="00EE02F3"/>
    <w:rsid w:val="00EE310F"/>
    <w:rsid w:val="00EE37E2"/>
    <w:rsid w:val="00EE443E"/>
    <w:rsid w:val="00EE5989"/>
    <w:rsid w:val="00EF5E7A"/>
    <w:rsid w:val="00F02E5D"/>
    <w:rsid w:val="00F04781"/>
    <w:rsid w:val="00F07E3B"/>
    <w:rsid w:val="00F2042B"/>
    <w:rsid w:val="00F263BF"/>
    <w:rsid w:val="00F26C36"/>
    <w:rsid w:val="00F3569E"/>
    <w:rsid w:val="00F37BD2"/>
    <w:rsid w:val="00F41902"/>
    <w:rsid w:val="00F46071"/>
    <w:rsid w:val="00F50F29"/>
    <w:rsid w:val="00F51DEC"/>
    <w:rsid w:val="00F63D05"/>
    <w:rsid w:val="00F65340"/>
    <w:rsid w:val="00F67F47"/>
    <w:rsid w:val="00F70483"/>
    <w:rsid w:val="00F70934"/>
    <w:rsid w:val="00F7252E"/>
    <w:rsid w:val="00F81606"/>
    <w:rsid w:val="00F93BBB"/>
    <w:rsid w:val="00FA24A6"/>
    <w:rsid w:val="00FA2512"/>
    <w:rsid w:val="00FA2543"/>
    <w:rsid w:val="00FA6FA1"/>
    <w:rsid w:val="00FB2D01"/>
    <w:rsid w:val="00FC45C8"/>
    <w:rsid w:val="00FD06EA"/>
    <w:rsid w:val="00FD0D47"/>
    <w:rsid w:val="00FD10CA"/>
    <w:rsid w:val="00FD15A4"/>
    <w:rsid w:val="00FD35A3"/>
    <w:rsid w:val="00FE536D"/>
    <w:rsid w:val="00FE6666"/>
    <w:rsid w:val="00FF0B86"/>
    <w:rsid w:val="00FF0BB8"/>
    <w:rsid w:val="00FF16F0"/>
    <w:rsid w:val="00FF2985"/>
    <w:rsid w:val="00FF43FA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E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57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A3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Normal"/>
    <w:uiPriority w:val="99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CA66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1007</Words>
  <Characters>5744</Characters>
  <Application>Microsoft Office Outlook</Application>
  <DocSecurity>0</DocSecurity>
  <Lines>0</Lines>
  <Paragraphs>0</Paragraphs>
  <ScaleCrop>false</ScaleCrop>
  <Company>МУ Управление Культуры администрации МОГО Узта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subject/>
  <dc:creator>Upravlenie</dc:creator>
  <cp:keywords/>
  <dc:description/>
  <cp:lastModifiedBy>Полянская</cp:lastModifiedBy>
  <cp:revision>2</cp:revision>
  <cp:lastPrinted>2016-01-18T12:59:00Z</cp:lastPrinted>
  <dcterms:created xsi:type="dcterms:W3CDTF">2016-01-18T12:59:00Z</dcterms:created>
  <dcterms:modified xsi:type="dcterms:W3CDTF">2016-01-18T12:59:00Z</dcterms:modified>
</cp:coreProperties>
</file>